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7676" w14:textId="28AB7D55" w:rsidR="00B0026A" w:rsidRDefault="00B0026A" w:rsidP="005672EF">
      <w:r>
        <w:rPr>
          <w:noProof/>
          <w:lang w:eastAsia="en-US"/>
        </w:rPr>
        <w:drawing>
          <wp:anchor distT="0" distB="0" distL="114300" distR="114300" simplePos="0" relativeHeight="251658240" behindDoc="0" locked="0" layoutInCell="1" allowOverlap="1" wp14:anchorId="59C094F1" wp14:editId="2F9F8F5C">
            <wp:simplePos x="0" y="0"/>
            <wp:positionH relativeFrom="margin">
              <wp:posOffset>3790950</wp:posOffset>
            </wp:positionH>
            <wp:positionV relativeFrom="paragraph">
              <wp:posOffset>-625475</wp:posOffset>
            </wp:positionV>
            <wp:extent cx="2813685" cy="139319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9"/>
                    <a:srcRect l="12176" t="15155" r="11109" b="31119"/>
                    <a:stretch/>
                  </pic:blipFill>
                  <pic:spPr bwMode="auto">
                    <a:xfrm>
                      <a:off x="0" y="0"/>
                      <a:ext cx="2813685" cy="1393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65408" behindDoc="0" locked="0" layoutInCell="1" allowOverlap="1" wp14:anchorId="4CC83672" wp14:editId="26EF9273">
                <wp:simplePos x="0" y="0"/>
                <wp:positionH relativeFrom="margin">
                  <wp:posOffset>314325</wp:posOffset>
                </wp:positionH>
                <wp:positionV relativeFrom="paragraph">
                  <wp:posOffset>-400050</wp:posOffset>
                </wp:positionV>
                <wp:extent cx="3352800" cy="140462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3B1DB6D9" w14:textId="62E97C3D" w:rsidR="00B0026A" w:rsidRPr="00B0026A" w:rsidRDefault="00B0026A" w:rsidP="00B0026A">
                            <w:pPr>
                              <w:spacing w:after="0"/>
                            </w:pPr>
                            <w:r w:rsidRPr="00B0026A">
                              <w:t>282 Rucker Rd</w:t>
                            </w:r>
                          </w:p>
                          <w:p w14:paraId="32500F9F" w14:textId="6500784C" w:rsidR="00B0026A" w:rsidRPr="00B0026A" w:rsidRDefault="00B0026A" w:rsidP="00B0026A">
                            <w:pPr>
                              <w:spacing w:after="0"/>
                            </w:pPr>
                            <w:r w:rsidRPr="00B0026A">
                              <w:t>Suite 140</w:t>
                            </w:r>
                          </w:p>
                          <w:p w14:paraId="5E13D825" w14:textId="7EEA95D6" w:rsidR="00B0026A" w:rsidRPr="00B0026A" w:rsidRDefault="00B0026A" w:rsidP="00B0026A">
                            <w:pPr>
                              <w:spacing w:after="0"/>
                            </w:pPr>
                            <w:r w:rsidRPr="00B0026A">
                              <w:t>Alpharetta, GA 30004</w:t>
                            </w:r>
                          </w:p>
                          <w:p w14:paraId="08832CE1" w14:textId="4A5E4CD2" w:rsidR="00B0026A" w:rsidRPr="00B0026A" w:rsidRDefault="00B0026A" w:rsidP="00B0026A">
                            <w:pPr>
                              <w:spacing w:after="0"/>
                            </w:pPr>
                            <w:r w:rsidRPr="00B0026A">
                              <w:t>770-360-9484</w:t>
                            </w:r>
                          </w:p>
                          <w:p w14:paraId="1EB5F1E8" w14:textId="2B8C387F" w:rsidR="00B0026A" w:rsidRPr="00B0026A" w:rsidRDefault="00B0026A" w:rsidP="00B0026A">
                            <w:pPr>
                              <w:spacing w:after="0"/>
                            </w:pPr>
                            <w:r w:rsidRPr="00B0026A">
                              <w:t>crabapplemc@gmail.com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C83672" id="_x0000_t202" coordsize="21600,21600" o:spt="202" path="m,l,21600r21600,l21600,xe">
                <v:stroke joinstyle="miter"/>
                <v:path gradientshapeok="t" o:connecttype="rect"/>
              </v:shapetype>
              <v:shape id="Text Box 2" o:spid="_x0000_s1026" type="#_x0000_t202" style="position:absolute;margin-left:24.75pt;margin-top:-31.5pt;width:26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iv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" stroked="f">
                <v:textbox style="mso-fit-shape-to-text:t">
                  <w:txbxContent>
                    <w:p w14:paraId="3B1DB6D9" w14:textId="62E97C3D" w:rsidR="00B0026A" w:rsidRPr="00B0026A" w:rsidRDefault="00B0026A" w:rsidP="00B0026A">
                      <w:pPr>
                        <w:spacing w:after="0"/>
                      </w:pPr>
                      <w:r w:rsidRPr="00B0026A">
                        <w:t>282 Rucker Rd</w:t>
                      </w:r>
                    </w:p>
                    <w:p w14:paraId="32500F9F" w14:textId="6500784C" w:rsidR="00B0026A" w:rsidRPr="00B0026A" w:rsidRDefault="00B0026A" w:rsidP="00B0026A">
                      <w:pPr>
                        <w:spacing w:after="0"/>
                      </w:pPr>
                      <w:r w:rsidRPr="00B0026A">
                        <w:t>Suite 140</w:t>
                      </w:r>
                    </w:p>
                    <w:p w14:paraId="5E13D825" w14:textId="7EEA95D6" w:rsidR="00B0026A" w:rsidRPr="00B0026A" w:rsidRDefault="00B0026A" w:rsidP="00B0026A">
                      <w:pPr>
                        <w:spacing w:after="0"/>
                      </w:pPr>
                      <w:r w:rsidRPr="00B0026A">
                        <w:t>Alpharetta, GA 30004</w:t>
                      </w:r>
                    </w:p>
                    <w:p w14:paraId="08832CE1" w14:textId="4A5E4CD2" w:rsidR="00B0026A" w:rsidRPr="00B0026A" w:rsidRDefault="00B0026A" w:rsidP="00B0026A">
                      <w:pPr>
                        <w:spacing w:after="0"/>
                      </w:pPr>
                      <w:r w:rsidRPr="00B0026A">
                        <w:t>770-360-9484</w:t>
                      </w:r>
                    </w:p>
                    <w:p w14:paraId="1EB5F1E8" w14:textId="2B8C387F" w:rsidR="00B0026A" w:rsidRPr="00B0026A" w:rsidRDefault="00B0026A" w:rsidP="00B0026A">
                      <w:pPr>
                        <w:spacing w:after="0"/>
                      </w:pPr>
                      <w:r w:rsidRPr="00B0026A">
                        <w:t>crabapplemc@gmail.com</w:t>
                      </w:r>
                    </w:p>
                  </w:txbxContent>
                </v:textbox>
                <w10:wrap anchorx="margin"/>
              </v:shape>
            </w:pict>
          </mc:Fallback>
        </mc:AlternateContent>
      </w:r>
    </w:p>
    <w:p w14:paraId="08AAE565" w14:textId="6D4E67FE" w:rsidR="00B0026A" w:rsidRDefault="00B0026A" w:rsidP="005672EF">
      <w:r>
        <w:rPr>
          <w:noProof/>
          <w:lang w:eastAsia="en-US"/>
        </w:rPr>
        <mc:AlternateContent>
          <mc:Choice Requires="wps">
            <w:drawing>
              <wp:anchor distT="0" distB="0" distL="114300" distR="114300" simplePos="0" relativeHeight="251663360" behindDoc="0" locked="0" layoutInCell="1" allowOverlap="1" wp14:anchorId="6A6BC3AC" wp14:editId="77A9A0EA">
                <wp:simplePos x="0" y="0"/>
                <wp:positionH relativeFrom="margin">
                  <wp:align>center</wp:align>
                </wp:positionH>
                <wp:positionV relativeFrom="paragraph">
                  <wp:posOffset>407670</wp:posOffset>
                </wp:positionV>
                <wp:extent cx="7315200" cy="0"/>
                <wp:effectExtent l="0" t="19050" r="38100" b="38100"/>
                <wp:wrapNone/>
                <wp:docPr id="6" name="Straight Connector 6"/>
                <wp:cNvGraphicFramePr/>
                <a:graphic xmlns:a="http://schemas.openxmlformats.org/drawingml/2006/main">
                  <a:graphicData uri="http://schemas.microsoft.com/office/word/2010/wordprocessingShape">
                    <wps:wsp>
                      <wps:cNvCnPr/>
                      <wps:spPr>
                        <a:xfrm flipV="1">
                          <a:off x="0" y="0"/>
                          <a:ext cx="7315200" cy="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850A60" id="Straight Connector 6"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1pt" to="8in,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" strokecolor="black [3040]" strokeweight="5pt">
                <w10:wrap anchorx="margin"/>
              </v:line>
            </w:pict>
          </mc:Fallback>
        </mc:AlternateContent>
      </w:r>
    </w:p>
    <w:p w14:paraId="2C7A9625" w14:textId="77777777" w:rsidR="000C1E6F" w:rsidRDefault="000C1E6F" w:rsidP="00856521"/>
    <w:p w14:paraId="1967D505" w14:textId="4425D422" w:rsidR="009B638F" w:rsidRPr="000C1E6F" w:rsidRDefault="000C1E6F" w:rsidP="000C1E6F">
      <w:pPr>
        <w:jc w:val="center"/>
        <w:rPr>
          <w:b/>
          <w:bCs/>
          <w:u w:val="single"/>
        </w:rPr>
      </w:pPr>
      <w:r w:rsidRPr="000C1E6F">
        <w:rPr>
          <w:b/>
          <w:bCs/>
        </w:rPr>
        <w:tab/>
      </w:r>
      <w:r w:rsidRPr="000C1E6F">
        <w:rPr>
          <w:b/>
          <w:bCs/>
        </w:rPr>
        <w:tab/>
      </w:r>
      <w:r w:rsidRPr="000C1E6F">
        <w:rPr>
          <w:b/>
          <w:bCs/>
          <w:u w:val="single"/>
        </w:rPr>
        <w:t>VOTIVA INFORMED CONSENT</w:t>
      </w:r>
    </w:p>
    <w:p w14:paraId="00B1A719" w14:textId="409DDF83" w:rsidR="00352FF6" w:rsidRDefault="00174C09" w:rsidP="00B96F87">
      <w:pPr>
        <w:spacing w:line="480" w:lineRule="auto"/>
      </w:pPr>
      <w:r>
        <w:t>PATIENT</w:t>
      </w:r>
      <w:r w:rsidR="00407980">
        <w:t xml:space="preserve"> </w:t>
      </w:r>
      <w:r>
        <w:t xml:space="preserve">NAME __________________________________________________________ TREATMENT SITES___________________________________________________________ I DULY AUTHORIZE ________________ TO PERFORM </w:t>
      </w:r>
      <w:r w:rsidR="006369F7">
        <w:t>THE VOTIVA (FORMA</w:t>
      </w:r>
      <w:r w:rsidR="00352FF6">
        <w:t>-</w:t>
      </w:r>
      <w:r w:rsidR="006369F7">
        <w:t>V/FR</w:t>
      </w:r>
      <w:r w:rsidR="00352FF6">
        <w:t>ACTORA-V)</w:t>
      </w:r>
    </w:p>
    <w:p w14:paraId="5B750556" w14:textId="77777777" w:rsidR="00763132" w:rsidRDefault="00352FF6" w:rsidP="00763132">
      <w:pPr>
        <w:spacing w:line="240" w:lineRule="auto"/>
      </w:pPr>
      <w:r>
        <w:t>I understand that the Votiva is an RF device used for remodeling of the tissue. It has been explained</w:t>
      </w:r>
      <w:r w:rsidR="00763132">
        <w:t xml:space="preserve"> </w:t>
      </w:r>
      <w:r>
        <w:t>to me that although RF vaginal treatments has been very effective there is no guarantee that I will</w:t>
      </w:r>
      <w:r w:rsidR="00763132">
        <w:t xml:space="preserve"> </w:t>
      </w:r>
      <w:r>
        <w:t>benefit from this treatment. I understand the most common side effects and complications from</w:t>
      </w:r>
      <w:r w:rsidR="00763132">
        <w:t xml:space="preserve"> </w:t>
      </w:r>
      <w:r>
        <w:t>this treatment are the following:</w:t>
      </w:r>
    </w:p>
    <w:p w14:paraId="77831CD5" w14:textId="77777777" w:rsidR="00763132" w:rsidRDefault="00352FF6" w:rsidP="00763132">
      <w:pPr>
        <w:pStyle w:val="ListParagraph"/>
        <w:numPr>
          <w:ilvl w:val="0"/>
          <w:numId w:val="1"/>
        </w:numPr>
        <w:spacing w:line="240" w:lineRule="auto"/>
      </w:pPr>
      <w:r w:rsidRPr="002D4B42">
        <w:rPr>
          <w:b/>
          <w:bCs/>
        </w:rPr>
        <w:t>Pain</w:t>
      </w:r>
      <w:r w:rsidRPr="006375B1">
        <w:rPr>
          <w:b/>
          <w:bCs/>
        </w:rPr>
        <w:t xml:space="preserve">: </w:t>
      </w:r>
      <w:r>
        <w:t>you may experience pain during or after the procedure. If you feel significant</w:t>
      </w:r>
      <w:r w:rsidR="00763132">
        <w:t xml:space="preserve"> </w:t>
      </w:r>
      <w:r>
        <w:t>discomfort after the treatment, you may use over the counter pain medications after the</w:t>
      </w:r>
      <w:r w:rsidR="00763132">
        <w:t xml:space="preserve"> </w:t>
      </w:r>
      <w:r>
        <w:t>procedure.</w:t>
      </w:r>
    </w:p>
    <w:p w14:paraId="2862A5D5" w14:textId="77777777" w:rsidR="00763132" w:rsidRDefault="00352FF6" w:rsidP="00763132">
      <w:pPr>
        <w:pStyle w:val="ListParagraph"/>
        <w:numPr>
          <w:ilvl w:val="0"/>
          <w:numId w:val="1"/>
        </w:numPr>
        <w:spacing w:line="240" w:lineRule="auto"/>
      </w:pPr>
      <w:r w:rsidRPr="002D4B42">
        <w:rPr>
          <w:b/>
          <w:bCs/>
        </w:rPr>
        <w:t>Swelling:</w:t>
      </w:r>
      <w:r>
        <w:t xml:space="preserve"> there may be swelling in the treatment areas after the treatment which can last up</w:t>
      </w:r>
      <w:r w:rsidR="00763132">
        <w:t xml:space="preserve"> </w:t>
      </w:r>
      <w:r>
        <w:t>to one week in duration.</w:t>
      </w:r>
    </w:p>
    <w:p w14:paraId="2F8D206A" w14:textId="77777777" w:rsidR="00763132" w:rsidRDefault="00352FF6" w:rsidP="00763132">
      <w:pPr>
        <w:pStyle w:val="ListParagraph"/>
        <w:numPr>
          <w:ilvl w:val="0"/>
          <w:numId w:val="1"/>
        </w:numPr>
        <w:spacing w:line="240" w:lineRule="auto"/>
      </w:pPr>
      <w:r w:rsidRPr="002D4B42">
        <w:rPr>
          <w:b/>
          <w:bCs/>
        </w:rPr>
        <w:t>Bruising:</w:t>
      </w:r>
      <w:r>
        <w:t xml:space="preserve"> you may experience temporary bruising in the treated area which will subside with</w:t>
      </w:r>
      <w:r w:rsidR="00763132">
        <w:t xml:space="preserve"> </w:t>
      </w:r>
      <w:r>
        <w:t>healing.</w:t>
      </w:r>
    </w:p>
    <w:p w14:paraId="29897F86" w14:textId="77777777" w:rsidR="00763132" w:rsidRDefault="00352FF6" w:rsidP="00763132">
      <w:pPr>
        <w:pStyle w:val="ListParagraph"/>
        <w:numPr>
          <w:ilvl w:val="0"/>
          <w:numId w:val="1"/>
        </w:numPr>
        <w:spacing w:line="240" w:lineRule="auto"/>
      </w:pPr>
      <w:r w:rsidRPr="006375B1">
        <w:rPr>
          <w:b/>
          <w:bCs/>
        </w:rPr>
        <w:t>Ecchymosis &amp; Purpura:</w:t>
      </w:r>
      <w:r>
        <w:t xml:space="preserve"> you may experience some temporary bruising or purple</w:t>
      </w:r>
      <w:r w:rsidR="00763132">
        <w:t xml:space="preserve"> </w:t>
      </w:r>
      <w:r>
        <w:t>discoloration in the treatment area which will subside with healing.</w:t>
      </w:r>
    </w:p>
    <w:p w14:paraId="27045EDE" w14:textId="77777777" w:rsidR="00763132" w:rsidRDefault="00352FF6" w:rsidP="00763132">
      <w:pPr>
        <w:pStyle w:val="ListParagraph"/>
        <w:numPr>
          <w:ilvl w:val="0"/>
          <w:numId w:val="1"/>
        </w:numPr>
        <w:spacing w:line="240" w:lineRule="auto"/>
      </w:pPr>
      <w:r w:rsidRPr="006375B1">
        <w:rPr>
          <w:b/>
          <w:bCs/>
        </w:rPr>
        <w:t>Blistering / Bullae:</w:t>
      </w:r>
      <w:r>
        <w:t xml:space="preserve"> you may experience some temporary blistering / bullae in the treatment</w:t>
      </w:r>
      <w:r w:rsidR="00763132">
        <w:t xml:space="preserve"> </w:t>
      </w:r>
      <w:r>
        <w:t>area which will subside with healing.</w:t>
      </w:r>
    </w:p>
    <w:p w14:paraId="5D534B5C" w14:textId="77777777" w:rsidR="00763132" w:rsidRDefault="00352FF6" w:rsidP="00763132">
      <w:pPr>
        <w:pStyle w:val="ListParagraph"/>
        <w:numPr>
          <w:ilvl w:val="0"/>
          <w:numId w:val="1"/>
        </w:numPr>
        <w:spacing w:line="240" w:lineRule="auto"/>
      </w:pPr>
      <w:r w:rsidRPr="006375B1">
        <w:rPr>
          <w:b/>
          <w:bCs/>
        </w:rPr>
        <w:t>Burn:</w:t>
      </w:r>
      <w:r>
        <w:t xml:space="preserve"> you may experience a burn which can be mild, moderate or severe to different</w:t>
      </w:r>
      <w:r w:rsidR="00763132">
        <w:t xml:space="preserve"> </w:t>
      </w:r>
      <w:r>
        <w:t>degrees in the treatment area. Minor burns generally heal without difficulty but more</w:t>
      </w:r>
      <w:r w:rsidR="00763132">
        <w:t xml:space="preserve"> </w:t>
      </w:r>
      <w:r>
        <w:t>severe burns, though rate, can lead to scarring, sensory or pigmentary changes.</w:t>
      </w:r>
    </w:p>
    <w:p w14:paraId="387DC1A9" w14:textId="4D0E9B78" w:rsidR="00611E3F" w:rsidRDefault="00352FF6" w:rsidP="00763132">
      <w:pPr>
        <w:pStyle w:val="ListParagraph"/>
        <w:numPr>
          <w:ilvl w:val="0"/>
          <w:numId w:val="1"/>
        </w:numPr>
        <w:spacing w:line="240" w:lineRule="auto"/>
      </w:pPr>
      <w:r w:rsidRPr="006375B1">
        <w:rPr>
          <w:b/>
          <w:bCs/>
        </w:rPr>
        <w:t>Pigmentary changes:</w:t>
      </w:r>
      <w:r>
        <w:t xml:space="preserve"> you may experience lightening of the skin which may be temporary or</w:t>
      </w:r>
      <w:r w:rsidR="00763132">
        <w:t xml:space="preserve"> </w:t>
      </w:r>
      <w:r>
        <w:t>permanent (hypopigmentation). You may experience temporary or permanent darkening of</w:t>
      </w:r>
      <w:r w:rsidR="00763132">
        <w:t xml:space="preserve"> </w:t>
      </w:r>
      <w:r>
        <w:t>the skin (hyperpigmentation).</w:t>
      </w:r>
      <w:r w:rsidR="00174C09">
        <w:t xml:space="preserve"> </w:t>
      </w:r>
    </w:p>
    <w:p w14:paraId="0FB18BC3" w14:textId="3D7DF8E5" w:rsidR="00F665F5" w:rsidRDefault="00F665F5" w:rsidP="00F665F5">
      <w:pPr>
        <w:pStyle w:val="ListParagraph"/>
        <w:numPr>
          <w:ilvl w:val="0"/>
          <w:numId w:val="1"/>
        </w:numPr>
        <w:spacing w:line="240" w:lineRule="auto"/>
      </w:pPr>
      <w:r w:rsidRPr="006375B1">
        <w:rPr>
          <w:b/>
          <w:bCs/>
        </w:rPr>
        <w:t>Scarring:</w:t>
      </w:r>
      <w:r>
        <w:t xml:space="preserve"> the risk of this complication is </w:t>
      </w:r>
      <w:r w:rsidR="00110B29">
        <w:t>minimal,</w:t>
      </w:r>
      <w:r>
        <w:t xml:space="preserve"> but it can occur whenever the surface of the skin is disrupted. Strict adherence to all post-operative instructions will minimize the possibility of this occurring.</w:t>
      </w:r>
    </w:p>
    <w:p w14:paraId="4F5D9D35" w14:textId="41A548FF" w:rsidR="00F665F5" w:rsidRDefault="00F665F5" w:rsidP="00F665F5">
      <w:pPr>
        <w:pStyle w:val="ListParagraph"/>
        <w:numPr>
          <w:ilvl w:val="0"/>
          <w:numId w:val="1"/>
        </w:numPr>
        <w:spacing w:line="240" w:lineRule="auto"/>
      </w:pPr>
      <w:r w:rsidRPr="006375B1">
        <w:rPr>
          <w:b/>
          <w:bCs/>
        </w:rPr>
        <w:t>Allergic reactions:</w:t>
      </w:r>
      <w:r>
        <w:t xml:space="preserve"> it is possible to experience an allergic reaction to an anesthetic, topical cream or oral medication.</w:t>
      </w:r>
    </w:p>
    <w:p w14:paraId="5564D31E" w14:textId="68DA9200" w:rsidR="00F665F5" w:rsidRDefault="00F665F5" w:rsidP="00F665F5">
      <w:pPr>
        <w:pStyle w:val="ListParagraph"/>
        <w:numPr>
          <w:ilvl w:val="0"/>
          <w:numId w:val="1"/>
        </w:numPr>
        <w:spacing w:line="240" w:lineRule="auto"/>
      </w:pPr>
      <w:r w:rsidRPr="006375B1">
        <w:rPr>
          <w:b/>
          <w:bCs/>
        </w:rPr>
        <w:t>Herpes Eruption:</w:t>
      </w:r>
      <w:r>
        <w:t xml:space="preserve"> it is possible, even with antiviral prophylaxis, to experience a herpes</w:t>
      </w:r>
    </w:p>
    <w:p w14:paraId="6EE96B23" w14:textId="1A24E2DC" w:rsidR="00F665F5" w:rsidRDefault="00F665F5" w:rsidP="00F665F5">
      <w:pPr>
        <w:pStyle w:val="ListParagraph"/>
        <w:spacing w:line="240" w:lineRule="auto"/>
      </w:pPr>
      <w:r>
        <w:lastRenderedPageBreak/>
        <w:t>eruption if you are an HSV carrier. Inform your doctor immediately if you experience pain, skin eruptions or blistering post-treatment so that the proper treatment can be initiated.</w:t>
      </w:r>
    </w:p>
    <w:p w14:paraId="10298395" w14:textId="3AD31EE5" w:rsidR="00F665F5" w:rsidRDefault="00F665F5" w:rsidP="00110B29">
      <w:pPr>
        <w:pStyle w:val="ListParagraph"/>
        <w:numPr>
          <w:ilvl w:val="0"/>
          <w:numId w:val="1"/>
        </w:numPr>
        <w:spacing w:line="240" w:lineRule="auto"/>
      </w:pPr>
      <w:r w:rsidRPr="006375B1">
        <w:rPr>
          <w:b/>
          <w:bCs/>
        </w:rPr>
        <w:t>Infection:</w:t>
      </w:r>
      <w:r>
        <w:t xml:space="preserve"> this treatment has the potential to cause skin damage, so infection is possible,</w:t>
      </w:r>
      <w:r w:rsidR="00110B29">
        <w:t xml:space="preserve"> </w:t>
      </w:r>
      <w:r>
        <w:t xml:space="preserve">including a urinary tract infection. Infection is </w:t>
      </w:r>
      <w:r w:rsidR="00110B29">
        <w:t>unlikely, but</w:t>
      </w:r>
      <w:r>
        <w:t xml:space="preserve"> can be life-threatening if it does</w:t>
      </w:r>
      <w:r w:rsidR="00110B29">
        <w:t xml:space="preserve"> </w:t>
      </w:r>
      <w:r>
        <w:t>occur and is left untreated; signs and symptoms of infection are: redness, fever, pain, pus</w:t>
      </w:r>
      <w:r w:rsidR="00110B29">
        <w:t xml:space="preserve"> </w:t>
      </w:r>
      <w:r>
        <w:t>and swelling. Should infection occur, you should contact you doctor for immediate</w:t>
      </w:r>
      <w:r w:rsidR="00110B29">
        <w:t xml:space="preserve"> </w:t>
      </w:r>
      <w:r>
        <w:t>evaluation and treatment.</w:t>
      </w:r>
    </w:p>
    <w:p w14:paraId="607812C0" w14:textId="77777777" w:rsidR="002D4B42" w:rsidRDefault="002D4B42" w:rsidP="00110B29">
      <w:pPr>
        <w:pStyle w:val="ListParagraph"/>
        <w:spacing w:line="240" w:lineRule="auto"/>
      </w:pPr>
    </w:p>
    <w:p w14:paraId="23A99384" w14:textId="086331BF" w:rsidR="00F665F5" w:rsidRDefault="00F665F5" w:rsidP="00110B29">
      <w:pPr>
        <w:pStyle w:val="ListParagraph"/>
        <w:spacing w:line="240" w:lineRule="auto"/>
      </w:pPr>
      <w:r>
        <w:t>It is important that you tell your doctor if you experience any of these side effects.</w:t>
      </w:r>
    </w:p>
    <w:p w14:paraId="22090E9F" w14:textId="47DA841F" w:rsidR="00F665F5" w:rsidRDefault="00F665F5" w:rsidP="00110B29">
      <w:pPr>
        <w:pStyle w:val="ListParagraph"/>
        <w:spacing w:line="240" w:lineRule="auto"/>
      </w:pPr>
      <w:r>
        <w:t>I understand that clinical results may vary depending on individual factors, including but limited to</w:t>
      </w:r>
      <w:r w:rsidR="00110B29">
        <w:t xml:space="preserve"> </w:t>
      </w:r>
      <w:r>
        <w:t>medical history, skin type, patient compliance with pre/post treatment instructions, and individual</w:t>
      </w:r>
      <w:r w:rsidR="00110B29">
        <w:t xml:space="preserve"> </w:t>
      </w:r>
      <w:r>
        <w:t>response to treatment.</w:t>
      </w:r>
    </w:p>
    <w:p w14:paraId="46117E2C" w14:textId="77777777" w:rsidR="00110B29" w:rsidRDefault="00110B29" w:rsidP="00110B29">
      <w:pPr>
        <w:pStyle w:val="ListParagraph"/>
        <w:spacing w:line="240" w:lineRule="auto"/>
      </w:pPr>
    </w:p>
    <w:p w14:paraId="5A3C0C80" w14:textId="0CFB1D1B" w:rsidR="00F665F5" w:rsidRDefault="00F665F5" w:rsidP="00110B29">
      <w:pPr>
        <w:pStyle w:val="ListParagraph"/>
        <w:spacing w:line="240" w:lineRule="auto"/>
      </w:pPr>
      <w:r>
        <w:t>I certify that I have been fully informed of the nature and purpose of the procedure, expected</w:t>
      </w:r>
      <w:r w:rsidR="00110B29">
        <w:t xml:space="preserve"> </w:t>
      </w:r>
      <w:r>
        <w:t xml:space="preserve">outcomes and possible complications, and I understand that no guarantee can be give as to </w:t>
      </w:r>
      <w:r w:rsidR="00110B29">
        <w:t>the final result</w:t>
      </w:r>
      <w:r>
        <w:t xml:space="preserve"> obtained. I am fully aware that my condition is of cosmetic concern and that the decision to</w:t>
      </w:r>
      <w:r w:rsidR="00110B29">
        <w:t xml:space="preserve"> </w:t>
      </w:r>
      <w:r>
        <w:t>procced is based solely on my expressed desire to do so.</w:t>
      </w:r>
    </w:p>
    <w:p w14:paraId="6C35910A" w14:textId="77777777" w:rsidR="00110B29" w:rsidRDefault="00110B29" w:rsidP="00110B29">
      <w:pPr>
        <w:pStyle w:val="ListParagraph"/>
        <w:spacing w:line="240" w:lineRule="auto"/>
      </w:pPr>
    </w:p>
    <w:p w14:paraId="4E1B0480" w14:textId="58E411EE" w:rsidR="00F665F5" w:rsidRDefault="00F665F5" w:rsidP="00110B29">
      <w:pPr>
        <w:pStyle w:val="ListParagraph"/>
        <w:spacing w:line="240" w:lineRule="auto"/>
      </w:pPr>
      <w:r>
        <w:t>I confirm that I have informed the staff regarding any current or past medical condition, disease or</w:t>
      </w:r>
      <w:r w:rsidR="00110B29">
        <w:t xml:space="preserve"> </w:t>
      </w:r>
      <w:r>
        <w:t>medication taken. I confirm that I have had an up-to-date normal PAP test and that I have</w:t>
      </w:r>
      <w:r w:rsidR="00110B29">
        <w:t xml:space="preserve"> </w:t>
      </w:r>
      <w:r>
        <w:t>communicated these results.</w:t>
      </w:r>
    </w:p>
    <w:p w14:paraId="0D27A388" w14:textId="77777777" w:rsidR="00110B29" w:rsidRDefault="00110B29" w:rsidP="00110B29">
      <w:pPr>
        <w:pStyle w:val="ListParagraph"/>
        <w:spacing w:line="240" w:lineRule="auto"/>
      </w:pPr>
    </w:p>
    <w:p w14:paraId="7AB4A924" w14:textId="505D1B0B" w:rsidR="00F665F5" w:rsidRDefault="00F665F5" w:rsidP="00110B29">
      <w:pPr>
        <w:pStyle w:val="ListParagraph"/>
        <w:spacing w:line="240" w:lineRule="auto"/>
      </w:pPr>
      <w:r>
        <w:t>I consent to the taking of photographs and authorize their anonymous use for the purpose of</w:t>
      </w:r>
      <w:r w:rsidR="00110B29">
        <w:t xml:space="preserve"> </w:t>
      </w:r>
      <w:r>
        <w:t xml:space="preserve">medical audit, </w:t>
      </w:r>
      <w:r w:rsidR="00110B29">
        <w:t>education,</w:t>
      </w:r>
      <w:r>
        <w:t xml:space="preserve"> and promotion.</w:t>
      </w:r>
    </w:p>
    <w:p w14:paraId="1489C44D" w14:textId="77777777" w:rsidR="00110B29" w:rsidRDefault="00110B29" w:rsidP="00110B29">
      <w:pPr>
        <w:pStyle w:val="ListParagraph"/>
        <w:spacing w:line="240" w:lineRule="auto"/>
      </w:pPr>
    </w:p>
    <w:p w14:paraId="43821EB2" w14:textId="09FAFEA2" w:rsidR="00F665F5" w:rsidRDefault="00F665F5" w:rsidP="00110B29">
      <w:pPr>
        <w:pStyle w:val="ListParagraph"/>
        <w:spacing w:line="240" w:lineRule="auto"/>
      </w:pPr>
      <w:r>
        <w:t>I certify that I have been given the opportunity to ask questions and that I have read and fully</w:t>
      </w:r>
      <w:r w:rsidR="00110B29">
        <w:t xml:space="preserve"> </w:t>
      </w:r>
      <w:r>
        <w:t>understand the contents of this consent form.</w:t>
      </w:r>
    </w:p>
    <w:p w14:paraId="509BCF0D" w14:textId="77777777" w:rsidR="00B96F87" w:rsidRDefault="00B96F87" w:rsidP="002D4B42"/>
    <w:p w14:paraId="00F672BE" w14:textId="5919DF63" w:rsidR="002D4B42" w:rsidRDefault="002D4B42" w:rsidP="002D4B42">
      <w:r>
        <w:t>Patient Signature:_____________________________________  Date:________________</w:t>
      </w:r>
    </w:p>
    <w:p w14:paraId="734565DF" w14:textId="11BB865F" w:rsidR="002D4B42" w:rsidRDefault="002D4B42" w:rsidP="002D4B42">
      <w:r>
        <w:t>Witness Signature:____________________________________  Date:________________</w:t>
      </w:r>
    </w:p>
    <w:p w14:paraId="23EF676A" w14:textId="77777777" w:rsidR="002D4B42" w:rsidRDefault="002D4B42" w:rsidP="002D4B42"/>
    <w:p w14:paraId="56582C7E" w14:textId="77777777" w:rsidR="00352FF6" w:rsidRDefault="00352FF6" w:rsidP="00174C09"/>
    <w:p w14:paraId="7C8FBFCE" w14:textId="77777777" w:rsidR="00671951" w:rsidRDefault="00671951" w:rsidP="00671951">
      <w:pPr>
        <w:spacing w:line="276" w:lineRule="auto"/>
        <w:rPr>
          <w:b/>
          <w:bCs/>
        </w:rPr>
      </w:pPr>
      <w:r w:rsidRPr="00671951">
        <w:rPr>
          <w:b/>
          <w:bCs/>
        </w:rPr>
        <w:lastRenderedPageBreak/>
        <w:t>Patient Name: ______________________________________________________</w:t>
      </w:r>
    </w:p>
    <w:p w14:paraId="0ABEDDA6" w14:textId="5B202DF4" w:rsidR="00671951" w:rsidRPr="00671951" w:rsidRDefault="00671951" w:rsidP="00671951">
      <w:pPr>
        <w:spacing w:line="276" w:lineRule="auto"/>
        <w:rPr>
          <w:b/>
          <w:bCs/>
        </w:rPr>
      </w:pPr>
      <w:r w:rsidRPr="00671951">
        <w:rPr>
          <w:b/>
          <w:bCs/>
        </w:rPr>
        <w:t>I duly authorize ________________________________ and clinical staff to perform the Votiva</w:t>
      </w:r>
      <w:r>
        <w:rPr>
          <w:b/>
          <w:bCs/>
        </w:rPr>
        <w:t xml:space="preserve"> </w:t>
      </w:r>
      <w:r w:rsidRPr="00671951">
        <w:rPr>
          <w:b/>
          <w:bCs/>
        </w:rPr>
        <w:t>treatment.</w:t>
      </w:r>
    </w:p>
    <w:p w14:paraId="6E1709B1" w14:textId="77D881B1" w:rsidR="00352FF6" w:rsidRDefault="00671951" w:rsidP="00671951">
      <w:r>
        <w:t>I understand the Votiva is used for the remodeling of the skin in the vaginal and vulvar regions and the external skin of the labia. I understand there is a possibility of short-term effects such as pain, discomfort, reddening, blistering, scabbing, swelling, temporary bruising and temporary discoloration of the skin, as well as rare side effects such as scarring and permanent discoloration. This treatment has the potential to cause skin damage, so infection is possible. Infection is unlikely but can be life threatening if it does occur and is left untreated. Signs and symptoms of infection are redness, fever, pain, pus and swelling. If infection occurs or you suspect you may be developing signs of infection, you should contact the doctor for immediate evaluation and treatment. These effects have been fully explained to me ____(patient initials).</w:t>
      </w:r>
      <w:r>
        <w:cr/>
      </w:r>
    </w:p>
    <w:p w14:paraId="051023D2" w14:textId="25783983" w:rsidR="00671951" w:rsidRDefault="00E56BB9" w:rsidP="00E56BB9">
      <w:r>
        <w:t>InMode has determined that the Votiva device used for the treatment of Vulvovaginal treatment is a non-significant risk device. The risks associated with use of the Votiva device have been demonstrated to be minimal and are limited to the skin surface. Potential risks include but are not limited to:</w:t>
      </w:r>
    </w:p>
    <w:p w14:paraId="3F8E278D" w14:textId="77777777" w:rsidR="00E56BB9" w:rsidRDefault="00E56BB9" w:rsidP="00E56BB9">
      <w:pPr>
        <w:pStyle w:val="ListParagraph"/>
        <w:numPr>
          <w:ilvl w:val="0"/>
          <w:numId w:val="2"/>
        </w:numPr>
      </w:pPr>
      <w:r>
        <w:t>Twinge/Soreness (pain) – you may experience pain after the procedure. If you feel significant discomfort after the treatment, you may apply OTC pain relief to minimize that pain.</w:t>
      </w:r>
    </w:p>
    <w:p w14:paraId="0B04346F" w14:textId="77777777" w:rsidR="00E56BB9" w:rsidRDefault="00E56BB9" w:rsidP="00E56BB9">
      <w:pPr>
        <w:pStyle w:val="ListParagraph"/>
        <w:numPr>
          <w:ilvl w:val="0"/>
          <w:numId w:val="2"/>
        </w:numPr>
      </w:pPr>
      <w:r>
        <w:t>Swelling – the study treatments may cause swelling, which usually go away in one week or less.</w:t>
      </w:r>
    </w:p>
    <w:p w14:paraId="3CE74C61" w14:textId="77777777" w:rsidR="00E56BB9" w:rsidRDefault="00E56BB9" w:rsidP="00E56BB9">
      <w:pPr>
        <w:pStyle w:val="ListParagraph"/>
        <w:numPr>
          <w:ilvl w:val="0"/>
          <w:numId w:val="2"/>
        </w:numPr>
      </w:pPr>
      <w:r>
        <w:t>Bruising – you may experience some temporary bruising in the treated area which will subside with healing.</w:t>
      </w:r>
    </w:p>
    <w:p w14:paraId="55D5BF4A" w14:textId="77777777" w:rsidR="00E56BB9" w:rsidRDefault="00E56BB9" w:rsidP="00E56BB9">
      <w:pPr>
        <w:pStyle w:val="ListParagraph"/>
        <w:numPr>
          <w:ilvl w:val="0"/>
          <w:numId w:val="2"/>
        </w:numPr>
      </w:pPr>
      <w:r>
        <w:t>Ecchymosis &amp; Purpura – you may experience some temporary ecchymosis in the treated area which will subside with healing.</w:t>
      </w:r>
    </w:p>
    <w:p w14:paraId="57B08260" w14:textId="77777777" w:rsidR="00E56BB9" w:rsidRDefault="00E56BB9" w:rsidP="00E56BB9">
      <w:pPr>
        <w:pStyle w:val="ListParagraph"/>
        <w:numPr>
          <w:ilvl w:val="0"/>
          <w:numId w:val="2"/>
        </w:numPr>
      </w:pPr>
      <w:r>
        <w:lastRenderedPageBreak/>
        <w:t>Blistering/Bullae – you may experience some temporary blistering/bullae in the treated area which will subside with healing.</w:t>
      </w:r>
    </w:p>
    <w:p w14:paraId="33895AFF" w14:textId="77777777" w:rsidR="00E56BB9" w:rsidRDefault="00E56BB9" w:rsidP="00E56BB9">
      <w:pPr>
        <w:pStyle w:val="ListParagraph"/>
        <w:numPr>
          <w:ilvl w:val="0"/>
          <w:numId w:val="2"/>
        </w:numPr>
      </w:pPr>
      <w:r>
        <w:t>Burn – you may experience burn in different degrees in the treated area which will subside with healing.</w:t>
      </w:r>
    </w:p>
    <w:p w14:paraId="7F77D7DB" w14:textId="41D53F9B" w:rsidR="00B3350C" w:rsidRDefault="00E56BB9" w:rsidP="00B3350C">
      <w:pPr>
        <w:pStyle w:val="ListParagraph"/>
        <w:numPr>
          <w:ilvl w:val="0"/>
          <w:numId w:val="2"/>
        </w:numPr>
        <w:spacing w:line="276" w:lineRule="auto"/>
      </w:pPr>
      <w:r>
        <w:t xml:space="preserve">Infection – this treatment has the potential to cause skin damage, so infection is possible, including a urinary tract infection. Infection is </w:t>
      </w:r>
      <w:r w:rsidR="00B3350C">
        <w:t>unlikely but</w:t>
      </w:r>
      <w:r>
        <w:t xml:space="preserve"> can be life threatening if it does occur and is left untreated, signs and symptoms of infection are redness, fever, pain, pus and swelling. Should infection occur, you should contract the study doctor for immediate</w:t>
      </w:r>
      <w:r w:rsidR="00B3350C">
        <w:t xml:space="preserve"> </w:t>
      </w:r>
      <w:r>
        <w:t>evaluation and treatment. Any antibiotics required for an infection will be provided by the</w:t>
      </w:r>
      <w:r w:rsidR="00B3350C">
        <w:t xml:space="preserve"> </w:t>
      </w:r>
      <w:r>
        <w:t>study doctor.</w:t>
      </w:r>
    </w:p>
    <w:p w14:paraId="37DC965E" w14:textId="0C001B5E" w:rsidR="00B3350C" w:rsidRDefault="00B3350C" w:rsidP="00B3350C">
      <w:pPr>
        <w:spacing w:line="276" w:lineRule="auto"/>
        <w:rPr>
          <w:b/>
          <w:bCs/>
        </w:rPr>
      </w:pPr>
      <w:r w:rsidRPr="00B3350C">
        <w:rPr>
          <w:b/>
          <w:bCs/>
        </w:rPr>
        <w:t>It is important that you tell your doctor if you think you have experienced any of these side effects.</w:t>
      </w:r>
    </w:p>
    <w:p w14:paraId="6D55576B" w14:textId="20A7FB86" w:rsidR="00322CA6" w:rsidRPr="00322CA6" w:rsidRDefault="00322CA6" w:rsidP="000136C9">
      <w:pPr>
        <w:pStyle w:val="ListParagraph"/>
        <w:numPr>
          <w:ilvl w:val="0"/>
          <w:numId w:val="4"/>
        </w:numPr>
        <w:spacing w:line="276" w:lineRule="auto"/>
      </w:pPr>
      <w:r w:rsidRPr="00322CA6">
        <w:t>I understand that clinical results may vary depending on individual factors, including but not</w:t>
      </w:r>
      <w:r>
        <w:t xml:space="preserve"> </w:t>
      </w:r>
      <w:r w:rsidRPr="00322CA6">
        <w:t>limited to medical history, skin type, patient compliance with pre- and post-treatment</w:t>
      </w:r>
      <w:r>
        <w:t xml:space="preserve"> </w:t>
      </w:r>
      <w:r w:rsidRPr="00322CA6">
        <w:t>instructions, and individual respond to treatment _____ (patient initial)</w:t>
      </w:r>
    </w:p>
    <w:p w14:paraId="028248DE" w14:textId="77BF9ACC" w:rsidR="00322CA6" w:rsidRPr="00322CA6" w:rsidRDefault="00322CA6" w:rsidP="000136C9">
      <w:pPr>
        <w:pStyle w:val="ListParagraph"/>
        <w:numPr>
          <w:ilvl w:val="0"/>
          <w:numId w:val="4"/>
        </w:numPr>
        <w:spacing w:line="276" w:lineRule="auto"/>
      </w:pPr>
      <w:r w:rsidRPr="00322CA6">
        <w:t>I understand that treatment with Votiva involves a series of treatments and the fee structure</w:t>
      </w:r>
      <w:r>
        <w:t xml:space="preserve"> </w:t>
      </w:r>
      <w:r w:rsidRPr="00322CA6">
        <w:t>has been fully explained to me _____ (patient initial)</w:t>
      </w:r>
    </w:p>
    <w:p w14:paraId="1F50DF66" w14:textId="1C1DACFC" w:rsidR="00322CA6" w:rsidRPr="00322CA6" w:rsidRDefault="00322CA6" w:rsidP="000136C9">
      <w:pPr>
        <w:pStyle w:val="ListParagraph"/>
        <w:numPr>
          <w:ilvl w:val="0"/>
          <w:numId w:val="4"/>
        </w:numPr>
        <w:spacing w:line="276" w:lineRule="auto"/>
      </w:pPr>
      <w:r w:rsidRPr="00322CA6">
        <w:t>I certify that I have been fully informed of the nature and purpose of the procedure,</w:t>
      </w:r>
      <w:r>
        <w:t xml:space="preserve"> </w:t>
      </w:r>
      <w:r w:rsidRPr="00322CA6">
        <w:t>expected outcomes and possible complication, and I understand that no guarantee can be</w:t>
      </w:r>
      <w:r>
        <w:t xml:space="preserve"> </w:t>
      </w:r>
      <w:r w:rsidRPr="00322CA6">
        <w:t>given as to the final result obtained. I am fully aware that my condition is of an elective</w:t>
      </w:r>
      <w:r>
        <w:t xml:space="preserve"> </w:t>
      </w:r>
      <w:r w:rsidRPr="00322CA6">
        <w:t>concern and that the decision to proceed is based solely on my expressed desire to do so</w:t>
      </w:r>
      <w:r>
        <w:t xml:space="preserve"> </w:t>
      </w:r>
      <w:r w:rsidRPr="00322CA6">
        <w:t>_____ (patient initial)</w:t>
      </w:r>
    </w:p>
    <w:p w14:paraId="674573B1" w14:textId="79A968FC" w:rsidR="00322CA6" w:rsidRPr="00322CA6" w:rsidRDefault="00322CA6" w:rsidP="000136C9">
      <w:pPr>
        <w:pStyle w:val="ListParagraph"/>
        <w:numPr>
          <w:ilvl w:val="0"/>
          <w:numId w:val="4"/>
        </w:numPr>
        <w:spacing w:line="276" w:lineRule="auto"/>
      </w:pPr>
      <w:r w:rsidRPr="00322CA6">
        <w:t>I confirm that I have informed the staff regarding any current or past medical condition,</w:t>
      </w:r>
      <w:r w:rsidR="005E0B55">
        <w:t xml:space="preserve"> </w:t>
      </w:r>
      <w:r w:rsidRPr="00322CA6">
        <w:t>disease or medication taken and I confirm that I have had a normal and up-to-date PAP test</w:t>
      </w:r>
      <w:r w:rsidR="005E0B55">
        <w:t xml:space="preserve"> </w:t>
      </w:r>
      <w:r w:rsidRPr="00322CA6">
        <w:t>_____ (patient initial)</w:t>
      </w:r>
    </w:p>
    <w:p w14:paraId="28B63B88" w14:textId="2D6FA836" w:rsidR="000136C9" w:rsidRDefault="00322CA6" w:rsidP="000136C9">
      <w:pPr>
        <w:pStyle w:val="ListParagraph"/>
        <w:numPr>
          <w:ilvl w:val="0"/>
          <w:numId w:val="4"/>
        </w:numPr>
        <w:spacing w:line="276" w:lineRule="auto"/>
      </w:pPr>
      <w:r w:rsidRPr="00322CA6">
        <w:t>I consent to the taking of photographs and authorize their anonymous use for the purpose</w:t>
      </w:r>
      <w:r w:rsidR="005E0B55">
        <w:t xml:space="preserve"> </w:t>
      </w:r>
      <w:r w:rsidRPr="00322CA6">
        <w:t>of medical audit, education and promotion _____ (patient initial)</w:t>
      </w:r>
    </w:p>
    <w:p w14:paraId="0FFA7D26" w14:textId="08C4E790" w:rsidR="009A670B" w:rsidRDefault="00322CA6" w:rsidP="000136C9">
      <w:pPr>
        <w:pStyle w:val="ListParagraph"/>
        <w:numPr>
          <w:ilvl w:val="0"/>
          <w:numId w:val="4"/>
        </w:numPr>
        <w:spacing w:line="276" w:lineRule="auto"/>
      </w:pPr>
      <w:r w:rsidRPr="00322CA6">
        <w:t>I certify that I have been given the opportunity to ask questions and that I have read and</w:t>
      </w:r>
      <w:r w:rsidR="00D9467F">
        <w:t xml:space="preserve"> </w:t>
      </w:r>
      <w:r w:rsidRPr="00322CA6">
        <w:t>fully understand the contents of this consent form _____ (patient initial)</w:t>
      </w:r>
    </w:p>
    <w:p w14:paraId="490E9D8F" w14:textId="496C4D72" w:rsidR="009A670B" w:rsidRDefault="009A670B" w:rsidP="009A670B">
      <w:pPr>
        <w:spacing w:line="276" w:lineRule="auto"/>
      </w:pPr>
      <w:r>
        <w:t>Patient Signature:___________________________________  Date:____________________</w:t>
      </w:r>
    </w:p>
    <w:p w14:paraId="15F0D135" w14:textId="43ED96B4" w:rsidR="009A670B" w:rsidRPr="00322CA6" w:rsidRDefault="009A670B" w:rsidP="009A670B">
      <w:pPr>
        <w:spacing w:line="276" w:lineRule="auto"/>
      </w:pPr>
      <w:r>
        <w:t>Witness Signature:__________________________________  Date:____________________</w:t>
      </w:r>
    </w:p>
    <w:tbl>
      <w:tblPr>
        <w:tblStyle w:val="TableGrid"/>
        <w:tblpPr w:leftFromText="180" w:rightFromText="180" w:vertAnchor="text" w:horzAnchor="margin" w:tblpY="-315"/>
        <w:tblW w:w="0" w:type="auto"/>
        <w:tblLook w:val="04A0" w:firstRow="1" w:lastRow="0" w:firstColumn="1" w:lastColumn="0" w:noHBand="0" w:noVBand="1"/>
      </w:tblPr>
      <w:tblGrid>
        <w:gridCol w:w="5395"/>
        <w:gridCol w:w="5395"/>
      </w:tblGrid>
      <w:tr w:rsidR="009F0E61" w14:paraId="746DDDBD" w14:textId="77777777" w:rsidTr="009F0E61">
        <w:trPr>
          <w:cnfStyle w:val="100000000000" w:firstRow="1" w:lastRow="0" w:firstColumn="0" w:lastColumn="0" w:oddVBand="0" w:evenVBand="0" w:oddHBand="0" w:evenHBand="0" w:firstRowFirstColumn="0" w:firstRowLastColumn="0" w:lastRowFirstColumn="0" w:lastRowLastColumn="0"/>
        </w:trPr>
        <w:tc>
          <w:tcPr>
            <w:tcW w:w="5395" w:type="dxa"/>
            <w:tcBorders>
              <w:right w:val="single" w:sz="4" w:space="0" w:color="FFFFFF" w:themeColor="background1"/>
            </w:tcBorders>
          </w:tcPr>
          <w:p w14:paraId="4B659859" w14:textId="77777777" w:rsidR="009F0E61" w:rsidRDefault="009F0E61" w:rsidP="009F0E61">
            <w:r>
              <w:lastRenderedPageBreak/>
              <w:t>Personal Information</w:t>
            </w:r>
          </w:p>
        </w:tc>
        <w:tc>
          <w:tcPr>
            <w:tcW w:w="5395" w:type="dxa"/>
            <w:tcBorders>
              <w:left w:val="single" w:sz="4" w:space="0" w:color="FFFFFF" w:themeColor="background1"/>
            </w:tcBorders>
          </w:tcPr>
          <w:p w14:paraId="139273B7" w14:textId="77777777" w:rsidR="009F0E61" w:rsidRDefault="009F0E61" w:rsidP="009F0E61"/>
        </w:tc>
      </w:tr>
      <w:tr w:rsidR="009F0E61" w:rsidRPr="004B1D7F" w14:paraId="3B097D51" w14:textId="77777777" w:rsidTr="009F0E61">
        <w:tc>
          <w:tcPr>
            <w:tcW w:w="5395" w:type="dxa"/>
          </w:tcPr>
          <w:p w14:paraId="35E08695" w14:textId="77777777" w:rsidR="009F0E61" w:rsidRPr="004B1D7F" w:rsidRDefault="009F0E61" w:rsidP="009F0E61">
            <w:pPr>
              <w:rPr>
                <w:sz w:val="16"/>
                <w:szCs w:val="16"/>
              </w:rPr>
            </w:pPr>
            <w:r w:rsidRPr="004B1D7F">
              <w:rPr>
                <w:sz w:val="16"/>
                <w:szCs w:val="16"/>
              </w:rPr>
              <w:t>NAME:</w:t>
            </w:r>
          </w:p>
        </w:tc>
        <w:tc>
          <w:tcPr>
            <w:tcW w:w="5395" w:type="dxa"/>
          </w:tcPr>
          <w:p w14:paraId="0197E3C4" w14:textId="77777777" w:rsidR="009F0E61" w:rsidRPr="004B1D7F" w:rsidRDefault="009F0E61" w:rsidP="009F0E61">
            <w:pPr>
              <w:rPr>
                <w:sz w:val="16"/>
                <w:szCs w:val="16"/>
              </w:rPr>
            </w:pPr>
            <w:r w:rsidRPr="004B1D7F">
              <w:rPr>
                <w:sz w:val="16"/>
                <w:szCs w:val="16"/>
              </w:rPr>
              <w:t>HOME PHONE:</w:t>
            </w:r>
          </w:p>
        </w:tc>
      </w:tr>
      <w:tr w:rsidR="009F0E61" w:rsidRPr="004B1D7F" w14:paraId="74DEF6D4" w14:textId="77777777" w:rsidTr="009F0E61">
        <w:tc>
          <w:tcPr>
            <w:tcW w:w="5395" w:type="dxa"/>
          </w:tcPr>
          <w:p w14:paraId="76195F38" w14:textId="77777777" w:rsidR="009F0E61" w:rsidRPr="004B1D7F" w:rsidRDefault="009F0E61" w:rsidP="009F0E61">
            <w:pPr>
              <w:rPr>
                <w:sz w:val="16"/>
                <w:szCs w:val="16"/>
              </w:rPr>
            </w:pPr>
            <w:r w:rsidRPr="004B1D7F">
              <w:rPr>
                <w:sz w:val="16"/>
                <w:szCs w:val="16"/>
              </w:rPr>
              <w:t>ADDRESS:</w:t>
            </w:r>
          </w:p>
        </w:tc>
        <w:tc>
          <w:tcPr>
            <w:tcW w:w="5395" w:type="dxa"/>
          </w:tcPr>
          <w:p w14:paraId="4666E7FF" w14:textId="77777777" w:rsidR="009F0E61" w:rsidRPr="004B1D7F" w:rsidRDefault="009F0E61" w:rsidP="009F0E61">
            <w:pPr>
              <w:rPr>
                <w:sz w:val="16"/>
                <w:szCs w:val="16"/>
              </w:rPr>
            </w:pPr>
            <w:r w:rsidRPr="004B1D7F">
              <w:rPr>
                <w:sz w:val="16"/>
                <w:szCs w:val="16"/>
              </w:rPr>
              <w:t>WORK/MOBILE:</w:t>
            </w:r>
          </w:p>
        </w:tc>
      </w:tr>
      <w:tr w:rsidR="009F0E61" w:rsidRPr="004B1D7F" w14:paraId="0412086A" w14:textId="77777777" w:rsidTr="009F0E61">
        <w:tc>
          <w:tcPr>
            <w:tcW w:w="5395" w:type="dxa"/>
          </w:tcPr>
          <w:p w14:paraId="28B01103" w14:textId="77777777" w:rsidR="009F0E61" w:rsidRPr="004B1D7F" w:rsidRDefault="009F0E61" w:rsidP="009F0E61">
            <w:pPr>
              <w:rPr>
                <w:sz w:val="16"/>
                <w:szCs w:val="16"/>
              </w:rPr>
            </w:pPr>
            <w:r w:rsidRPr="004B1D7F">
              <w:rPr>
                <w:sz w:val="16"/>
                <w:szCs w:val="16"/>
              </w:rPr>
              <w:t>CITY:</w:t>
            </w:r>
          </w:p>
        </w:tc>
        <w:tc>
          <w:tcPr>
            <w:tcW w:w="5395" w:type="dxa"/>
          </w:tcPr>
          <w:p w14:paraId="05896C72" w14:textId="77777777" w:rsidR="009F0E61" w:rsidRPr="004B1D7F" w:rsidRDefault="009F0E61" w:rsidP="009F0E61">
            <w:pPr>
              <w:rPr>
                <w:sz w:val="16"/>
                <w:szCs w:val="16"/>
              </w:rPr>
            </w:pPr>
            <w:r w:rsidRPr="004B1D7F">
              <w:rPr>
                <w:sz w:val="16"/>
                <w:szCs w:val="16"/>
              </w:rPr>
              <w:t>PROVINCE/STATE:</w:t>
            </w:r>
          </w:p>
        </w:tc>
      </w:tr>
      <w:tr w:rsidR="009F0E61" w:rsidRPr="004B1D7F" w14:paraId="51482D95" w14:textId="77777777" w:rsidTr="009F0E61">
        <w:tc>
          <w:tcPr>
            <w:tcW w:w="5395" w:type="dxa"/>
          </w:tcPr>
          <w:p w14:paraId="42D98A6C" w14:textId="77777777" w:rsidR="009F0E61" w:rsidRPr="004B1D7F" w:rsidRDefault="009F0E61" w:rsidP="009F0E61">
            <w:pPr>
              <w:rPr>
                <w:sz w:val="16"/>
                <w:szCs w:val="16"/>
              </w:rPr>
            </w:pPr>
            <w:r w:rsidRPr="004B1D7F">
              <w:rPr>
                <w:sz w:val="16"/>
                <w:szCs w:val="16"/>
              </w:rPr>
              <w:t>ZIP CODE:</w:t>
            </w:r>
          </w:p>
        </w:tc>
        <w:tc>
          <w:tcPr>
            <w:tcW w:w="5395" w:type="dxa"/>
          </w:tcPr>
          <w:p w14:paraId="2EA028C1" w14:textId="77777777" w:rsidR="009F0E61" w:rsidRPr="004B1D7F" w:rsidRDefault="009F0E61" w:rsidP="009F0E61">
            <w:pPr>
              <w:rPr>
                <w:sz w:val="16"/>
                <w:szCs w:val="16"/>
              </w:rPr>
            </w:pPr>
            <w:r w:rsidRPr="004B1D7F">
              <w:rPr>
                <w:sz w:val="16"/>
                <w:szCs w:val="16"/>
              </w:rPr>
              <w:t>DATE OF BIRTH:</w:t>
            </w:r>
          </w:p>
        </w:tc>
      </w:tr>
      <w:tr w:rsidR="009F0E61" w:rsidRPr="004B1D7F" w14:paraId="08D209C6" w14:textId="77777777" w:rsidTr="009F0E61">
        <w:tc>
          <w:tcPr>
            <w:tcW w:w="5395" w:type="dxa"/>
          </w:tcPr>
          <w:p w14:paraId="5909932E" w14:textId="77777777" w:rsidR="009F0E61" w:rsidRPr="004B1D7F" w:rsidRDefault="009F0E61" w:rsidP="009F0E61">
            <w:pPr>
              <w:rPr>
                <w:sz w:val="16"/>
                <w:szCs w:val="16"/>
              </w:rPr>
            </w:pPr>
            <w:r w:rsidRPr="004B1D7F">
              <w:rPr>
                <w:sz w:val="16"/>
                <w:szCs w:val="16"/>
              </w:rPr>
              <w:t>REFERRED BY:</w:t>
            </w:r>
          </w:p>
        </w:tc>
        <w:tc>
          <w:tcPr>
            <w:tcW w:w="5395" w:type="dxa"/>
          </w:tcPr>
          <w:p w14:paraId="5F6034AF" w14:textId="77777777" w:rsidR="009F0E61" w:rsidRPr="004B1D7F" w:rsidRDefault="009F0E61" w:rsidP="009F0E61">
            <w:pPr>
              <w:rPr>
                <w:sz w:val="16"/>
                <w:szCs w:val="16"/>
              </w:rPr>
            </w:pPr>
            <w:r w:rsidRPr="004B1D7F">
              <w:rPr>
                <w:sz w:val="16"/>
                <w:szCs w:val="16"/>
              </w:rPr>
              <w:t>GENDER:</w:t>
            </w:r>
          </w:p>
        </w:tc>
      </w:tr>
    </w:tbl>
    <w:p w14:paraId="15468671" w14:textId="1AD303C0" w:rsidR="00B3350C" w:rsidRPr="00B3350C" w:rsidRDefault="00C9008E" w:rsidP="00B3350C">
      <w:r w:rsidRPr="00C9008E">
        <w:rPr>
          <w:b/>
          <w:noProof/>
          <w:sz w:val="22"/>
          <w:lang w:eastAsia="en-US"/>
        </w:rPr>
        <mc:AlternateContent>
          <mc:Choice Requires="wps">
            <w:drawing>
              <wp:anchor distT="45720" distB="45720" distL="114300" distR="114300" simplePos="0" relativeHeight="251667456" behindDoc="0" locked="0" layoutInCell="1" allowOverlap="1" wp14:anchorId="6AECEB43" wp14:editId="1C48613D">
                <wp:simplePos x="0" y="0"/>
                <wp:positionH relativeFrom="margin">
                  <wp:posOffset>-635</wp:posOffset>
                </wp:positionH>
                <wp:positionV relativeFrom="paragraph">
                  <wp:posOffset>3272155</wp:posOffset>
                </wp:positionV>
                <wp:extent cx="6867525" cy="3381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81375"/>
                        </a:xfrm>
                        <a:prstGeom prst="rect">
                          <a:avLst/>
                        </a:prstGeom>
                        <a:solidFill>
                          <a:srgbClr val="FFFFFF"/>
                        </a:solidFill>
                        <a:ln w="9525">
                          <a:solidFill>
                            <a:srgbClr val="000000"/>
                          </a:solidFill>
                          <a:miter lim="800000"/>
                          <a:headEnd/>
                          <a:tailEnd/>
                        </a:ln>
                      </wps:spPr>
                      <wps:txbx>
                        <w:txbxContent>
                          <w:tbl>
                            <w:tblPr>
                              <w:tblStyle w:val="TableGrid"/>
                              <w:tblW w:w="10975" w:type="dxa"/>
                              <w:tblInd w:w="-185" w:type="dxa"/>
                              <w:tblLook w:val="04A0" w:firstRow="1" w:lastRow="0" w:firstColumn="1" w:lastColumn="0" w:noHBand="0" w:noVBand="1"/>
                            </w:tblPr>
                            <w:tblGrid>
                              <w:gridCol w:w="3435"/>
                              <w:gridCol w:w="1605"/>
                              <w:gridCol w:w="4500"/>
                              <w:gridCol w:w="1435"/>
                            </w:tblGrid>
                            <w:tr w:rsidR="00C9008E" w14:paraId="5549903C" w14:textId="77777777" w:rsidTr="00C9008E">
                              <w:trPr>
                                <w:cnfStyle w:val="100000000000" w:firstRow="1" w:lastRow="0" w:firstColumn="0" w:lastColumn="0" w:oddVBand="0" w:evenVBand="0" w:oddHBand="0" w:evenHBand="0" w:firstRowFirstColumn="0" w:firstRowLastColumn="0" w:lastRowFirstColumn="0" w:lastRowLastColumn="0"/>
                              </w:trPr>
                              <w:tc>
                                <w:tcPr>
                                  <w:tcW w:w="3435" w:type="dxa"/>
                                  <w:tcBorders>
                                    <w:right w:val="single" w:sz="4" w:space="0" w:color="FFFFFF" w:themeColor="background1"/>
                                  </w:tcBorders>
                                </w:tcPr>
                                <w:p w14:paraId="4ACA3039" w14:textId="77777777" w:rsidR="00C9008E" w:rsidRDefault="00C9008E" w:rsidP="00C9008E">
                                  <w:r>
                                    <w:t>Medical History</w:t>
                                  </w:r>
                                </w:p>
                              </w:tc>
                              <w:tc>
                                <w:tcPr>
                                  <w:tcW w:w="1605" w:type="dxa"/>
                                  <w:tcBorders>
                                    <w:left w:val="single" w:sz="4" w:space="0" w:color="FFFFFF" w:themeColor="background1"/>
                                    <w:right w:val="single" w:sz="4" w:space="0" w:color="FFFFFF" w:themeColor="background1"/>
                                  </w:tcBorders>
                                </w:tcPr>
                                <w:p w14:paraId="49A8E57B" w14:textId="77777777" w:rsidR="00C9008E" w:rsidRDefault="00C9008E" w:rsidP="00C9008E"/>
                              </w:tc>
                              <w:tc>
                                <w:tcPr>
                                  <w:tcW w:w="4500" w:type="dxa"/>
                                  <w:tcBorders>
                                    <w:left w:val="single" w:sz="4" w:space="0" w:color="FFFFFF" w:themeColor="background1"/>
                                    <w:right w:val="single" w:sz="4" w:space="0" w:color="FFFFFF" w:themeColor="background1"/>
                                  </w:tcBorders>
                                </w:tcPr>
                                <w:p w14:paraId="6F78734D" w14:textId="77777777" w:rsidR="00C9008E" w:rsidRDefault="00C9008E" w:rsidP="00C9008E"/>
                              </w:tc>
                              <w:tc>
                                <w:tcPr>
                                  <w:tcW w:w="1435" w:type="dxa"/>
                                  <w:tcBorders>
                                    <w:left w:val="single" w:sz="4" w:space="0" w:color="FFFFFF" w:themeColor="background1"/>
                                  </w:tcBorders>
                                </w:tcPr>
                                <w:p w14:paraId="7AEC4615" w14:textId="77777777" w:rsidR="00C9008E" w:rsidRDefault="00C9008E" w:rsidP="00C9008E"/>
                              </w:tc>
                            </w:tr>
                            <w:tr w:rsidR="00C9008E" w14:paraId="44BBC01F" w14:textId="77777777" w:rsidTr="00C9008E">
                              <w:tc>
                                <w:tcPr>
                                  <w:tcW w:w="3435" w:type="dxa"/>
                                </w:tcPr>
                                <w:p w14:paraId="022F2A56" w14:textId="77777777" w:rsidR="00C9008E" w:rsidRPr="00240F4A" w:rsidRDefault="00C9008E" w:rsidP="00C9008E">
                                  <w:pPr>
                                    <w:rPr>
                                      <w:sz w:val="16"/>
                                      <w:szCs w:val="16"/>
                                    </w:rPr>
                                  </w:pPr>
                                  <w:r w:rsidRPr="00240F4A">
                                    <w:rPr>
                                      <w:sz w:val="16"/>
                                      <w:szCs w:val="16"/>
                                    </w:rPr>
                                    <w:t>PACEMAKER/DEFIBRILLATOR:</w:t>
                                  </w:r>
                                </w:p>
                              </w:tc>
                              <w:tc>
                                <w:tcPr>
                                  <w:tcW w:w="1605" w:type="dxa"/>
                                </w:tcPr>
                                <w:p w14:paraId="6677E53B" w14:textId="77777777" w:rsidR="00C9008E" w:rsidRPr="00240F4A" w:rsidRDefault="00C9008E" w:rsidP="00C9008E">
                                  <w:pPr>
                                    <w:rPr>
                                      <w:sz w:val="16"/>
                                      <w:szCs w:val="16"/>
                                    </w:rPr>
                                  </w:pPr>
                                </w:p>
                              </w:tc>
                              <w:tc>
                                <w:tcPr>
                                  <w:tcW w:w="4500" w:type="dxa"/>
                                </w:tcPr>
                                <w:p w14:paraId="20A1E6EC" w14:textId="77777777" w:rsidR="00C9008E" w:rsidRPr="00240F4A" w:rsidRDefault="00C9008E" w:rsidP="00C9008E">
                                  <w:pPr>
                                    <w:rPr>
                                      <w:sz w:val="16"/>
                                      <w:szCs w:val="16"/>
                                    </w:rPr>
                                  </w:pPr>
                                  <w:r w:rsidRPr="00240F4A">
                                    <w:rPr>
                                      <w:sz w:val="16"/>
                                      <w:szCs w:val="16"/>
                                    </w:rPr>
                                    <w:t>ACTIVE SKIN INFECTION</w:t>
                                  </w:r>
                                </w:p>
                                <w:p w14:paraId="7E24B815" w14:textId="77777777" w:rsidR="00C9008E" w:rsidRPr="00240F4A" w:rsidRDefault="00C9008E" w:rsidP="00C9008E">
                                  <w:pPr>
                                    <w:rPr>
                                      <w:sz w:val="16"/>
                                      <w:szCs w:val="16"/>
                                    </w:rPr>
                                  </w:pPr>
                                  <w:r w:rsidRPr="00240F4A">
                                    <w:rPr>
                                      <w:sz w:val="16"/>
                                      <w:szCs w:val="16"/>
                                    </w:rPr>
                                    <w:t>(E.G. PSORIASIS, ECZEMA)</w:t>
                                  </w:r>
                                </w:p>
                              </w:tc>
                              <w:tc>
                                <w:tcPr>
                                  <w:tcW w:w="1435" w:type="dxa"/>
                                </w:tcPr>
                                <w:p w14:paraId="61B7015A" w14:textId="77777777" w:rsidR="00C9008E" w:rsidRDefault="00C9008E" w:rsidP="00C9008E"/>
                              </w:tc>
                            </w:tr>
                            <w:tr w:rsidR="00C9008E" w14:paraId="1F1E4AC7" w14:textId="77777777" w:rsidTr="00C9008E">
                              <w:tc>
                                <w:tcPr>
                                  <w:tcW w:w="3435" w:type="dxa"/>
                                </w:tcPr>
                                <w:p w14:paraId="71C64AB6" w14:textId="77777777" w:rsidR="00C9008E" w:rsidRPr="00240F4A" w:rsidRDefault="00C9008E" w:rsidP="00C9008E">
                                  <w:pPr>
                                    <w:rPr>
                                      <w:sz w:val="16"/>
                                      <w:szCs w:val="16"/>
                                    </w:rPr>
                                  </w:pPr>
                                  <w:r w:rsidRPr="00240F4A">
                                    <w:rPr>
                                      <w:sz w:val="16"/>
                                      <w:szCs w:val="16"/>
                                    </w:rPr>
                                    <w:t>METAL IMPLANTS</w:t>
                                  </w:r>
                                </w:p>
                              </w:tc>
                              <w:tc>
                                <w:tcPr>
                                  <w:tcW w:w="1605" w:type="dxa"/>
                                </w:tcPr>
                                <w:p w14:paraId="5F2D2612" w14:textId="77777777" w:rsidR="00C9008E" w:rsidRPr="00240F4A" w:rsidRDefault="00C9008E" w:rsidP="00C9008E">
                                  <w:pPr>
                                    <w:rPr>
                                      <w:sz w:val="16"/>
                                      <w:szCs w:val="16"/>
                                    </w:rPr>
                                  </w:pPr>
                                </w:p>
                              </w:tc>
                              <w:tc>
                                <w:tcPr>
                                  <w:tcW w:w="4500" w:type="dxa"/>
                                </w:tcPr>
                                <w:p w14:paraId="621A676A" w14:textId="77777777" w:rsidR="00C9008E" w:rsidRPr="00240F4A" w:rsidRDefault="00C9008E" w:rsidP="00C9008E">
                                  <w:pPr>
                                    <w:rPr>
                                      <w:sz w:val="16"/>
                                      <w:szCs w:val="16"/>
                                    </w:rPr>
                                  </w:pPr>
                                  <w:r w:rsidRPr="00240F4A">
                                    <w:rPr>
                                      <w:sz w:val="16"/>
                                      <w:szCs w:val="16"/>
                                    </w:rPr>
                                    <w:t xml:space="preserve">SKIN DISORDERS </w:t>
                                  </w:r>
                                </w:p>
                                <w:p w14:paraId="29FE3669" w14:textId="77777777" w:rsidR="00C9008E" w:rsidRPr="00240F4A" w:rsidRDefault="00C9008E" w:rsidP="00C9008E">
                                  <w:pPr>
                                    <w:rPr>
                                      <w:sz w:val="16"/>
                                      <w:szCs w:val="16"/>
                                    </w:rPr>
                                  </w:pPr>
                                  <w:r w:rsidRPr="00240F4A">
                                    <w:rPr>
                                      <w:sz w:val="16"/>
                                      <w:szCs w:val="16"/>
                                    </w:rPr>
                                    <w:t>(E.G. KELOIDS, ABNORMAL WOUND HEALING)</w:t>
                                  </w:r>
                                </w:p>
                              </w:tc>
                              <w:tc>
                                <w:tcPr>
                                  <w:tcW w:w="1435" w:type="dxa"/>
                                </w:tcPr>
                                <w:p w14:paraId="187A1903" w14:textId="77777777" w:rsidR="00C9008E" w:rsidRDefault="00C9008E" w:rsidP="00C9008E"/>
                              </w:tc>
                            </w:tr>
                            <w:tr w:rsidR="00C9008E" w14:paraId="16BCA441" w14:textId="77777777" w:rsidTr="00C9008E">
                              <w:tc>
                                <w:tcPr>
                                  <w:tcW w:w="3435" w:type="dxa"/>
                                </w:tcPr>
                                <w:p w14:paraId="68278118" w14:textId="77777777" w:rsidR="00C9008E" w:rsidRPr="00240F4A" w:rsidRDefault="00C9008E" w:rsidP="00C9008E">
                                  <w:pPr>
                                    <w:rPr>
                                      <w:sz w:val="16"/>
                                      <w:szCs w:val="16"/>
                                    </w:rPr>
                                  </w:pPr>
                                  <w:r w:rsidRPr="00240F4A">
                                    <w:rPr>
                                      <w:sz w:val="16"/>
                                      <w:szCs w:val="16"/>
                                    </w:rPr>
                                    <w:t>CURRENT OR HISTORY OF SKIN CANCER/OTHER CANCER/PRE-MAGLIGNANT MOLES</w:t>
                                  </w:r>
                                </w:p>
                              </w:tc>
                              <w:tc>
                                <w:tcPr>
                                  <w:tcW w:w="1605" w:type="dxa"/>
                                </w:tcPr>
                                <w:p w14:paraId="4E905687" w14:textId="77777777" w:rsidR="00C9008E" w:rsidRPr="00240F4A" w:rsidRDefault="00C9008E" w:rsidP="00C9008E">
                                  <w:pPr>
                                    <w:rPr>
                                      <w:sz w:val="16"/>
                                      <w:szCs w:val="16"/>
                                    </w:rPr>
                                  </w:pPr>
                                </w:p>
                              </w:tc>
                              <w:tc>
                                <w:tcPr>
                                  <w:tcW w:w="4500" w:type="dxa"/>
                                </w:tcPr>
                                <w:p w14:paraId="12544699" w14:textId="77777777" w:rsidR="00C9008E" w:rsidRPr="00240F4A" w:rsidRDefault="00C9008E" w:rsidP="00C9008E">
                                  <w:pPr>
                                    <w:rPr>
                                      <w:sz w:val="16"/>
                                      <w:szCs w:val="16"/>
                                    </w:rPr>
                                  </w:pPr>
                                  <w:r w:rsidRPr="00240F4A">
                                    <w:rPr>
                                      <w:sz w:val="16"/>
                                      <w:szCs w:val="16"/>
                                    </w:rPr>
                                    <w:t>HISTORY OF BLEEDING DISORDERS</w:t>
                                  </w:r>
                                </w:p>
                              </w:tc>
                              <w:tc>
                                <w:tcPr>
                                  <w:tcW w:w="1435" w:type="dxa"/>
                                </w:tcPr>
                                <w:p w14:paraId="46250EFC" w14:textId="77777777" w:rsidR="00C9008E" w:rsidRDefault="00C9008E" w:rsidP="00C9008E"/>
                              </w:tc>
                            </w:tr>
                            <w:tr w:rsidR="00C9008E" w14:paraId="6D63F08E" w14:textId="77777777" w:rsidTr="00C9008E">
                              <w:tc>
                                <w:tcPr>
                                  <w:tcW w:w="3435" w:type="dxa"/>
                                </w:tcPr>
                                <w:p w14:paraId="5DF608C2" w14:textId="77777777" w:rsidR="00C9008E" w:rsidRPr="00AF6429" w:rsidRDefault="00C9008E" w:rsidP="00C9008E">
                                  <w:pPr>
                                    <w:rPr>
                                      <w:sz w:val="16"/>
                                      <w:szCs w:val="16"/>
                                    </w:rPr>
                                  </w:pPr>
                                  <w:r>
                                    <w:rPr>
                                      <w:sz w:val="16"/>
                                      <w:szCs w:val="16"/>
                                    </w:rPr>
                                    <w:t>SEVERE CONCURRENT MEDICAL CONDITIONS (E.G. CARDIAC)</w:t>
                                  </w:r>
                                </w:p>
                              </w:tc>
                              <w:tc>
                                <w:tcPr>
                                  <w:tcW w:w="1605" w:type="dxa"/>
                                </w:tcPr>
                                <w:p w14:paraId="42BAEEB1" w14:textId="77777777" w:rsidR="00C9008E" w:rsidRDefault="00C9008E" w:rsidP="00C9008E"/>
                              </w:tc>
                              <w:tc>
                                <w:tcPr>
                                  <w:tcW w:w="4500" w:type="dxa"/>
                                </w:tcPr>
                                <w:p w14:paraId="1863CB94" w14:textId="77777777" w:rsidR="00C9008E" w:rsidRPr="00455635" w:rsidRDefault="00C9008E" w:rsidP="00C9008E">
                                  <w:pPr>
                                    <w:rPr>
                                      <w:sz w:val="16"/>
                                      <w:szCs w:val="16"/>
                                    </w:rPr>
                                  </w:pPr>
                                  <w:r>
                                    <w:rPr>
                                      <w:sz w:val="16"/>
                                      <w:szCs w:val="16"/>
                                    </w:rPr>
                                    <w:t>USE OF MEDICATION/ HERBSINDUCING PHOTOSENSITIVITY</w:t>
                                  </w:r>
                                </w:p>
                              </w:tc>
                              <w:tc>
                                <w:tcPr>
                                  <w:tcW w:w="1435" w:type="dxa"/>
                                </w:tcPr>
                                <w:p w14:paraId="4785A6FC" w14:textId="77777777" w:rsidR="00C9008E" w:rsidRDefault="00C9008E" w:rsidP="00C9008E"/>
                              </w:tc>
                            </w:tr>
                            <w:tr w:rsidR="00C9008E" w14:paraId="2ADFEC68" w14:textId="77777777" w:rsidTr="00C9008E">
                              <w:tc>
                                <w:tcPr>
                                  <w:tcW w:w="3435" w:type="dxa"/>
                                </w:tcPr>
                                <w:p w14:paraId="2E105DB7" w14:textId="77777777" w:rsidR="00C9008E" w:rsidRPr="00240F4A" w:rsidRDefault="00C9008E" w:rsidP="00C9008E">
                                  <w:pPr>
                                    <w:rPr>
                                      <w:sz w:val="16"/>
                                      <w:szCs w:val="16"/>
                                    </w:rPr>
                                  </w:pPr>
                                  <w:r w:rsidRPr="00240F4A">
                                    <w:rPr>
                                      <w:sz w:val="16"/>
                                      <w:szCs w:val="16"/>
                                    </w:rPr>
                                    <w:t>PREGNANCY AND NURSING</w:t>
                                  </w:r>
                                </w:p>
                              </w:tc>
                              <w:tc>
                                <w:tcPr>
                                  <w:tcW w:w="1605" w:type="dxa"/>
                                </w:tcPr>
                                <w:p w14:paraId="44E7FF23" w14:textId="77777777" w:rsidR="00C9008E" w:rsidRPr="00240F4A" w:rsidRDefault="00C9008E" w:rsidP="00C9008E">
                                  <w:pPr>
                                    <w:rPr>
                                      <w:sz w:val="16"/>
                                      <w:szCs w:val="16"/>
                                    </w:rPr>
                                  </w:pPr>
                                </w:p>
                              </w:tc>
                              <w:tc>
                                <w:tcPr>
                                  <w:tcW w:w="4500" w:type="dxa"/>
                                </w:tcPr>
                                <w:p w14:paraId="1333AA66" w14:textId="77777777" w:rsidR="00C9008E" w:rsidRPr="00240F4A" w:rsidRDefault="00C9008E" w:rsidP="00C9008E">
                                  <w:pPr>
                                    <w:rPr>
                                      <w:sz w:val="16"/>
                                      <w:szCs w:val="16"/>
                                    </w:rPr>
                                  </w:pPr>
                                  <w:r w:rsidRPr="00240F4A">
                                    <w:rPr>
                                      <w:sz w:val="16"/>
                                      <w:szCs w:val="16"/>
                                    </w:rPr>
                                    <w:t>FACIAL LASER RESURFACING / DEEP CHEMICAL PEELING, LAST 3 MONTHS</w:t>
                                  </w:r>
                                </w:p>
                              </w:tc>
                              <w:tc>
                                <w:tcPr>
                                  <w:tcW w:w="1435" w:type="dxa"/>
                                </w:tcPr>
                                <w:p w14:paraId="401CC5E0" w14:textId="77777777" w:rsidR="00C9008E" w:rsidRDefault="00C9008E" w:rsidP="00C9008E"/>
                              </w:tc>
                            </w:tr>
                            <w:tr w:rsidR="00C9008E" w14:paraId="20968672" w14:textId="77777777" w:rsidTr="00C9008E">
                              <w:tc>
                                <w:tcPr>
                                  <w:tcW w:w="3435" w:type="dxa"/>
                                </w:tcPr>
                                <w:p w14:paraId="6B7D16F0" w14:textId="77777777" w:rsidR="00C9008E" w:rsidRPr="00DD3A6C" w:rsidRDefault="00C9008E" w:rsidP="00C9008E">
                                  <w:pPr>
                                    <w:rPr>
                                      <w:sz w:val="16"/>
                                      <w:szCs w:val="16"/>
                                    </w:rPr>
                                  </w:pPr>
                                  <w:r w:rsidRPr="00DD3A6C">
                                    <w:rPr>
                                      <w:sz w:val="16"/>
                                      <w:szCs w:val="16"/>
                                    </w:rPr>
                                    <w:t>IMPAIRED IMMUNE SYSTEM</w:t>
                                  </w:r>
                                </w:p>
                              </w:tc>
                              <w:tc>
                                <w:tcPr>
                                  <w:tcW w:w="1605" w:type="dxa"/>
                                </w:tcPr>
                                <w:p w14:paraId="38E5E821" w14:textId="77777777" w:rsidR="00C9008E" w:rsidRPr="00DD3A6C" w:rsidRDefault="00C9008E" w:rsidP="00C9008E">
                                  <w:pPr>
                                    <w:rPr>
                                      <w:sz w:val="16"/>
                                      <w:szCs w:val="16"/>
                                    </w:rPr>
                                  </w:pPr>
                                </w:p>
                              </w:tc>
                              <w:tc>
                                <w:tcPr>
                                  <w:tcW w:w="4500" w:type="dxa"/>
                                </w:tcPr>
                                <w:p w14:paraId="6707060A" w14:textId="77777777" w:rsidR="00C9008E" w:rsidRPr="00DD3A6C" w:rsidRDefault="00C9008E" w:rsidP="00C9008E">
                                  <w:pPr>
                                    <w:rPr>
                                      <w:sz w:val="16"/>
                                      <w:szCs w:val="16"/>
                                    </w:rPr>
                                  </w:pPr>
                                  <w:r w:rsidRPr="00DD3A6C">
                                    <w:rPr>
                                      <w:sz w:val="16"/>
                                      <w:szCs w:val="16"/>
                                    </w:rPr>
                                    <w:t>NEEDLE EPILATION, WAXING OR TWEEZING, LAST 6 MONTHS</w:t>
                                  </w:r>
                                </w:p>
                              </w:tc>
                              <w:tc>
                                <w:tcPr>
                                  <w:tcW w:w="1435" w:type="dxa"/>
                                </w:tcPr>
                                <w:p w14:paraId="137F957D" w14:textId="77777777" w:rsidR="00C9008E" w:rsidRDefault="00C9008E" w:rsidP="00C9008E"/>
                              </w:tc>
                            </w:tr>
                            <w:tr w:rsidR="00C9008E" w14:paraId="675EEFF2" w14:textId="77777777" w:rsidTr="00C9008E">
                              <w:tc>
                                <w:tcPr>
                                  <w:tcW w:w="3435" w:type="dxa"/>
                                </w:tcPr>
                                <w:p w14:paraId="49B0996E" w14:textId="77777777" w:rsidR="00C9008E" w:rsidRPr="00DD3A6C" w:rsidRDefault="00C9008E" w:rsidP="00C9008E">
                                  <w:pPr>
                                    <w:rPr>
                                      <w:sz w:val="16"/>
                                      <w:szCs w:val="16"/>
                                    </w:rPr>
                                  </w:pPr>
                                  <w:r w:rsidRPr="00DD3A6C">
                                    <w:rPr>
                                      <w:sz w:val="16"/>
                                      <w:szCs w:val="16"/>
                                    </w:rPr>
                                    <w:t>DISEASES STIMULATED BY HEAT (E.G. HERPES SIMPLEX)</w:t>
                                  </w:r>
                                </w:p>
                              </w:tc>
                              <w:tc>
                                <w:tcPr>
                                  <w:tcW w:w="1605" w:type="dxa"/>
                                </w:tcPr>
                                <w:p w14:paraId="16FAFEE2" w14:textId="77777777" w:rsidR="00C9008E" w:rsidRPr="00DD3A6C" w:rsidRDefault="00C9008E" w:rsidP="00C9008E">
                                  <w:pPr>
                                    <w:rPr>
                                      <w:sz w:val="16"/>
                                      <w:szCs w:val="16"/>
                                    </w:rPr>
                                  </w:pPr>
                                </w:p>
                              </w:tc>
                              <w:tc>
                                <w:tcPr>
                                  <w:tcW w:w="4500" w:type="dxa"/>
                                </w:tcPr>
                                <w:p w14:paraId="3610E97C" w14:textId="77777777" w:rsidR="00C9008E" w:rsidRPr="00DD3A6C" w:rsidRDefault="00C9008E" w:rsidP="00C9008E">
                                  <w:pPr>
                                    <w:rPr>
                                      <w:sz w:val="16"/>
                                      <w:szCs w:val="16"/>
                                    </w:rPr>
                                  </w:pPr>
                                  <w:r w:rsidRPr="00DD3A6C">
                                    <w:rPr>
                                      <w:sz w:val="16"/>
                                      <w:szCs w:val="16"/>
                                    </w:rPr>
                                    <w:t>TANNED SKIN</w:t>
                                  </w:r>
                                </w:p>
                              </w:tc>
                              <w:tc>
                                <w:tcPr>
                                  <w:tcW w:w="1435" w:type="dxa"/>
                                </w:tcPr>
                                <w:p w14:paraId="41DA1B87" w14:textId="77777777" w:rsidR="00C9008E" w:rsidRDefault="00C9008E" w:rsidP="00C9008E"/>
                              </w:tc>
                            </w:tr>
                            <w:tr w:rsidR="00C9008E" w14:paraId="0D7AF92C" w14:textId="77777777" w:rsidTr="00C9008E">
                              <w:tc>
                                <w:tcPr>
                                  <w:tcW w:w="3435" w:type="dxa"/>
                                </w:tcPr>
                                <w:p w14:paraId="4027F1F4" w14:textId="77777777" w:rsidR="00C9008E" w:rsidRPr="00DD3A6C" w:rsidRDefault="00C9008E" w:rsidP="00C9008E">
                                  <w:pPr>
                                    <w:rPr>
                                      <w:sz w:val="16"/>
                                      <w:szCs w:val="16"/>
                                    </w:rPr>
                                  </w:pPr>
                                  <w:r>
                                    <w:rPr>
                                      <w:sz w:val="16"/>
                                      <w:szCs w:val="16"/>
                                    </w:rPr>
                                    <w:t>DISEASES STIMULATED BY LIGHT (E.G LUPUS, PORPHYRIA, EPILEPSY)</w:t>
                                  </w:r>
                                </w:p>
                              </w:tc>
                              <w:tc>
                                <w:tcPr>
                                  <w:tcW w:w="1605" w:type="dxa"/>
                                </w:tcPr>
                                <w:p w14:paraId="5779EBB7" w14:textId="77777777" w:rsidR="00C9008E" w:rsidRPr="00DD3A6C" w:rsidRDefault="00C9008E" w:rsidP="00C9008E">
                                  <w:pPr>
                                    <w:rPr>
                                      <w:sz w:val="16"/>
                                      <w:szCs w:val="16"/>
                                    </w:rPr>
                                  </w:pPr>
                                </w:p>
                              </w:tc>
                              <w:tc>
                                <w:tcPr>
                                  <w:tcW w:w="4500" w:type="dxa"/>
                                </w:tcPr>
                                <w:p w14:paraId="7B54AFA8" w14:textId="77777777" w:rsidR="00C9008E" w:rsidRPr="00DD3A6C" w:rsidRDefault="00C9008E" w:rsidP="00C9008E">
                                  <w:pPr>
                                    <w:rPr>
                                      <w:sz w:val="16"/>
                                      <w:szCs w:val="16"/>
                                    </w:rPr>
                                  </w:pPr>
                                  <w:r>
                                    <w:rPr>
                                      <w:sz w:val="16"/>
                                      <w:szCs w:val="16"/>
                                    </w:rPr>
                                    <w:t>TATTOO OR PERMANENT MAKEUP</w:t>
                                  </w:r>
                                </w:p>
                              </w:tc>
                              <w:tc>
                                <w:tcPr>
                                  <w:tcW w:w="1435" w:type="dxa"/>
                                </w:tcPr>
                                <w:p w14:paraId="7AE3BA9C" w14:textId="77777777" w:rsidR="00C9008E" w:rsidRDefault="00C9008E" w:rsidP="00C9008E"/>
                              </w:tc>
                            </w:tr>
                            <w:tr w:rsidR="00C9008E" w14:paraId="5EFCF9C2" w14:textId="77777777" w:rsidTr="00C9008E">
                              <w:tc>
                                <w:tcPr>
                                  <w:tcW w:w="3435" w:type="dxa"/>
                                </w:tcPr>
                                <w:p w14:paraId="41B5C242" w14:textId="77777777" w:rsidR="00C9008E" w:rsidRPr="00FF5B11" w:rsidRDefault="00C9008E" w:rsidP="00C9008E">
                                  <w:pPr>
                                    <w:rPr>
                                      <w:sz w:val="16"/>
                                      <w:szCs w:val="16"/>
                                    </w:rPr>
                                  </w:pPr>
                                  <w:r w:rsidRPr="00FF5B11">
                                    <w:rPr>
                                      <w:sz w:val="16"/>
                                      <w:szCs w:val="16"/>
                                    </w:rPr>
                                    <w:t>ENDOCRINE DISORDERS (E.G. DIABETES, PCOS)</w:t>
                                  </w:r>
                                </w:p>
                              </w:tc>
                              <w:tc>
                                <w:tcPr>
                                  <w:tcW w:w="1605" w:type="dxa"/>
                                </w:tcPr>
                                <w:p w14:paraId="74EA3D6F" w14:textId="77777777" w:rsidR="00C9008E" w:rsidRPr="00FF5B11" w:rsidRDefault="00C9008E" w:rsidP="00C9008E">
                                  <w:pPr>
                                    <w:rPr>
                                      <w:sz w:val="16"/>
                                      <w:szCs w:val="16"/>
                                    </w:rPr>
                                  </w:pPr>
                                </w:p>
                              </w:tc>
                              <w:tc>
                                <w:tcPr>
                                  <w:tcW w:w="4500" w:type="dxa"/>
                                </w:tcPr>
                                <w:p w14:paraId="5943B4E6" w14:textId="77777777" w:rsidR="00C9008E" w:rsidRPr="00FF5B11" w:rsidRDefault="00C9008E" w:rsidP="00C9008E">
                                  <w:pPr>
                                    <w:rPr>
                                      <w:sz w:val="16"/>
                                      <w:szCs w:val="16"/>
                                    </w:rPr>
                                  </w:pPr>
                                  <w:r w:rsidRPr="00FF5B11">
                                    <w:rPr>
                                      <w:sz w:val="16"/>
                                      <w:szCs w:val="16"/>
                                    </w:rPr>
                                    <w:t>INJECTIONS/FILLERS</w:t>
                                  </w:r>
                                </w:p>
                              </w:tc>
                              <w:tc>
                                <w:tcPr>
                                  <w:tcW w:w="1435" w:type="dxa"/>
                                </w:tcPr>
                                <w:p w14:paraId="157FB2D9" w14:textId="77777777" w:rsidR="00C9008E" w:rsidRDefault="00C9008E" w:rsidP="00C9008E"/>
                              </w:tc>
                            </w:tr>
                            <w:tr w:rsidR="00C9008E" w14:paraId="696549DB" w14:textId="77777777" w:rsidTr="00C9008E">
                              <w:tc>
                                <w:tcPr>
                                  <w:tcW w:w="3435" w:type="dxa"/>
                                </w:tcPr>
                                <w:p w14:paraId="2A0679E5" w14:textId="77777777" w:rsidR="00C9008E" w:rsidRPr="00FF5B11" w:rsidRDefault="00C9008E" w:rsidP="00C9008E">
                                  <w:pPr>
                                    <w:rPr>
                                      <w:sz w:val="16"/>
                                      <w:szCs w:val="16"/>
                                    </w:rPr>
                                  </w:pPr>
                                  <w:r>
                                    <w:rPr>
                                      <w:sz w:val="16"/>
                                      <w:szCs w:val="16"/>
                                    </w:rPr>
                                    <w:t>SURGICAL PROCEDURES</w:t>
                                  </w:r>
                                </w:p>
                              </w:tc>
                              <w:tc>
                                <w:tcPr>
                                  <w:tcW w:w="1605" w:type="dxa"/>
                                  <w:tcBorders>
                                    <w:right w:val="single" w:sz="4" w:space="0" w:color="FFFFFF" w:themeColor="background1"/>
                                  </w:tcBorders>
                                </w:tcPr>
                                <w:p w14:paraId="557F07AE"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05566E9D" w14:textId="77777777" w:rsidR="00C9008E" w:rsidRPr="00FF5B11" w:rsidRDefault="00C9008E" w:rsidP="00C9008E">
                                  <w:pPr>
                                    <w:rPr>
                                      <w:sz w:val="16"/>
                                      <w:szCs w:val="16"/>
                                    </w:rPr>
                                  </w:pPr>
                                </w:p>
                              </w:tc>
                              <w:tc>
                                <w:tcPr>
                                  <w:tcW w:w="1435" w:type="dxa"/>
                                  <w:tcBorders>
                                    <w:left w:val="single" w:sz="4" w:space="0" w:color="FFFFFF" w:themeColor="background1"/>
                                  </w:tcBorders>
                                </w:tcPr>
                                <w:p w14:paraId="5FDE2CB0" w14:textId="77777777" w:rsidR="00C9008E" w:rsidRDefault="00C9008E" w:rsidP="00C9008E"/>
                              </w:tc>
                            </w:tr>
                            <w:tr w:rsidR="00C9008E" w14:paraId="1123570E" w14:textId="77777777" w:rsidTr="00C9008E">
                              <w:tc>
                                <w:tcPr>
                                  <w:tcW w:w="3435" w:type="dxa"/>
                                </w:tcPr>
                                <w:p w14:paraId="6DCF424E" w14:textId="77777777" w:rsidR="00C9008E" w:rsidRDefault="00C9008E" w:rsidP="00C9008E">
                                  <w:pPr>
                                    <w:rPr>
                                      <w:sz w:val="16"/>
                                      <w:szCs w:val="16"/>
                                    </w:rPr>
                                  </w:pPr>
                                  <w:r>
                                    <w:rPr>
                                      <w:sz w:val="16"/>
                                      <w:szCs w:val="16"/>
                                    </w:rPr>
                                    <w:t>List any medications taken</w:t>
                                  </w:r>
                                </w:p>
                              </w:tc>
                              <w:tc>
                                <w:tcPr>
                                  <w:tcW w:w="1605" w:type="dxa"/>
                                  <w:tcBorders>
                                    <w:right w:val="single" w:sz="4" w:space="0" w:color="FFFFFF" w:themeColor="background1"/>
                                  </w:tcBorders>
                                </w:tcPr>
                                <w:p w14:paraId="432F8BD1"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1213B6E8" w14:textId="77777777" w:rsidR="00C9008E" w:rsidRPr="00FF5B11" w:rsidRDefault="00C9008E" w:rsidP="00C9008E">
                                  <w:pPr>
                                    <w:rPr>
                                      <w:sz w:val="16"/>
                                      <w:szCs w:val="16"/>
                                    </w:rPr>
                                  </w:pPr>
                                </w:p>
                              </w:tc>
                              <w:tc>
                                <w:tcPr>
                                  <w:tcW w:w="1435" w:type="dxa"/>
                                  <w:tcBorders>
                                    <w:left w:val="single" w:sz="4" w:space="0" w:color="FFFFFF" w:themeColor="background1"/>
                                  </w:tcBorders>
                                </w:tcPr>
                                <w:p w14:paraId="195C9DED" w14:textId="77777777" w:rsidR="00C9008E" w:rsidRDefault="00C9008E" w:rsidP="00C9008E"/>
                              </w:tc>
                            </w:tr>
                            <w:tr w:rsidR="00C9008E" w14:paraId="2D2B1907" w14:textId="77777777" w:rsidTr="00C9008E">
                              <w:tc>
                                <w:tcPr>
                                  <w:tcW w:w="3435" w:type="dxa"/>
                                </w:tcPr>
                                <w:p w14:paraId="13CF7248" w14:textId="77777777" w:rsidR="00C9008E" w:rsidRDefault="00C9008E" w:rsidP="00C9008E">
                                  <w:pPr>
                                    <w:rPr>
                                      <w:sz w:val="16"/>
                                      <w:szCs w:val="16"/>
                                    </w:rPr>
                                  </w:pPr>
                                  <w:r>
                                    <w:rPr>
                                      <w:sz w:val="16"/>
                                      <w:szCs w:val="16"/>
                                    </w:rPr>
                                    <w:t>List any allergies</w:t>
                                  </w:r>
                                </w:p>
                              </w:tc>
                              <w:tc>
                                <w:tcPr>
                                  <w:tcW w:w="1605" w:type="dxa"/>
                                  <w:tcBorders>
                                    <w:right w:val="single" w:sz="4" w:space="0" w:color="FFFFFF" w:themeColor="background1"/>
                                  </w:tcBorders>
                                </w:tcPr>
                                <w:p w14:paraId="185FDE7E"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30E7534D" w14:textId="77777777" w:rsidR="00C9008E" w:rsidRPr="00FF5B11" w:rsidRDefault="00C9008E" w:rsidP="00C9008E">
                                  <w:pPr>
                                    <w:rPr>
                                      <w:sz w:val="16"/>
                                      <w:szCs w:val="16"/>
                                    </w:rPr>
                                  </w:pPr>
                                </w:p>
                              </w:tc>
                              <w:tc>
                                <w:tcPr>
                                  <w:tcW w:w="1435" w:type="dxa"/>
                                  <w:tcBorders>
                                    <w:left w:val="single" w:sz="4" w:space="0" w:color="FFFFFF" w:themeColor="background1"/>
                                  </w:tcBorders>
                                </w:tcPr>
                                <w:p w14:paraId="35738E69" w14:textId="77777777" w:rsidR="00C9008E" w:rsidRDefault="00C9008E" w:rsidP="00C9008E"/>
                              </w:tc>
                            </w:tr>
                            <w:tr w:rsidR="00C9008E" w14:paraId="36DB7DD8" w14:textId="77777777" w:rsidTr="00C9008E">
                              <w:tc>
                                <w:tcPr>
                                  <w:tcW w:w="3435" w:type="dxa"/>
                                </w:tcPr>
                                <w:p w14:paraId="696BF4F0" w14:textId="77777777" w:rsidR="00C9008E" w:rsidRDefault="00C9008E" w:rsidP="00C9008E">
                                  <w:pPr>
                                    <w:rPr>
                                      <w:sz w:val="16"/>
                                      <w:szCs w:val="16"/>
                                    </w:rPr>
                                  </w:pPr>
                                  <w:r>
                                    <w:rPr>
                                      <w:sz w:val="16"/>
                                      <w:szCs w:val="16"/>
                                    </w:rPr>
                                    <w:t>Detail any medical condition</w:t>
                                  </w:r>
                                </w:p>
                              </w:tc>
                              <w:tc>
                                <w:tcPr>
                                  <w:tcW w:w="1605" w:type="dxa"/>
                                  <w:tcBorders>
                                    <w:right w:val="single" w:sz="4" w:space="0" w:color="FFFFFF" w:themeColor="background1"/>
                                  </w:tcBorders>
                                </w:tcPr>
                                <w:p w14:paraId="6DA07B65"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40AAB439" w14:textId="77777777" w:rsidR="00C9008E" w:rsidRPr="00FF5B11" w:rsidRDefault="00C9008E" w:rsidP="00C9008E">
                                  <w:pPr>
                                    <w:rPr>
                                      <w:sz w:val="16"/>
                                      <w:szCs w:val="16"/>
                                    </w:rPr>
                                  </w:pPr>
                                </w:p>
                              </w:tc>
                              <w:tc>
                                <w:tcPr>
                                  <w:tcW w:w="1435" w:type="dxa"/>
                                  <w:tcBorders>
                                    <w:left w:val="single" w:sz="4" w:space="0" w:color="FFFFFF" w:themeColor="background1"/>
                                  </w:tcBorders>
                                </w:tcPr>
                                <w:p w14:paraId="6FD0C326" w14:textId="77777777" w:rsidR="00C9008E" w:rsidRDefault="00C9008E" w:rsidP="00C9008E"/>
                              </w:tc>
                            </w:tr>
                            <w:tr w:rsidR="00C9008E" w14:paraId="6A500188" w14:textId="77777777" w:rsidTr="00C9008E">
                              <w:tc>
                                <w:tcPr>
                                  <w:tcW w:w="3435" w:type="dxa"/>
                                </w:tcPr>
                                <w:p w14:paraId="1D7796D2" w14:textId="77777777" w:rsidR="00C9008E" w:rsidRDefault="00C9008E" w:rsidP="00C9008E">
                                  <w:pPr>
                                    <w:rPr>
                                      <w:sz w:val="16"/>
                                      <w:szCs w:val="16"/>
                                    </w:rPr>
                                  </w:pPr>
                                  <w:r>
                                    <w:rPr>
                                      <w:sz w:val="16"/>
                                      <w:szCs w:val="16"/>
                                    </w:rPr>
                                    <w:t>Other considerations</w:t>
                                  </w:r>
                                </w:p>
                              </w:tc>
                              <w:tc>
                                <w:tcPr>
                                  <w:tcW w:w="1605" w:type="dxa"/>
                                  <w:tcBorders>
                                    <w:right w:val="single" w:sz="4" w:space="0" w:color="FFFFFF" w:themeColor="background1"/>
                                  </w:tcBorders>
                                </w:tcPr>
                                <w:p w14:paraId="0FE1B77B"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61489E35" w14:textId="77777777" w:rsidR="00C9008E" w:rsidRPr="00FF5B11" w:rsidRDefault="00C9008E" w:rsidP="00C9008E">
                                  <w:pPr>
                                    <w:rPr>
                                      <w:sz w:val="16"/>
                                      <w:szCs w:val="16"/>
                                    </w:rPr>
                                  </w:pPr>
                                </w:p>
                              </w:tc>
                              <w:tc>
                                <w:tcPr>
                                  <w:tcW w:w="1435" w:type="dxa"/>
                                  <w:tcBorders>
                                    <w:left w:val="single" w:sz="4" w:space="0" w:color="FFFFFF" w:themeColor="background1"/>
                                  </w:tcBorders>
                                </w:tcPr>
                                <w:p w14:paraId="39EA3DC2" w14:textId="77777777" w:rsidR="00C9008E" w:rsidRDefault="00C9008E" w:rsidP="00C9008E"/>
                              </w:tc>
                            </w:tr>
                          </w:tbl>
                          <w:p w14:paraId="6A9505CE" w14:textId="62C29DE3" w:rsidR="00C9008E" w:rsidRDefault="00C90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CEB43" id="_x0000_t202" coordsize="21600,21600" o:spt="202" path="m,l,21600r21600,l21600,xe">
                <v:stroke joinstyle="miter"/>
                <v:path gradientshapeok="t" o:connecttype="rect"/>
              </v:shapetype>
              <v:shape id="_x0000_s1027" type="#_x0000_t202" style="position:absolute;margin-left:-.05pt;margin-top:257.65pt;width:540.75pt;height:26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">
                <v:textbox>
                  <w:txbxContent>
                    <w:tbl>
                      <w:tblPr>
                        <w:tblStyle w:val="TableGrid"/>
                        <w:tblW w:w="10975" w:type="dxa"/>
                        <w:tblInd w:w="-185" w:type="dxa"/>
                        <w:tblLook w:val="04A0" w:firstRow="1" w:lastRow="0" w:firstColumn="1" w:lastColumn="0" w:noHBand="0" w:noVBand="1"/>
                      </w:tblPr>
                      <w:tblGrid>
                        <w:gridCol w:w="3435"/>
                        <w:gridCol w:w="1605"/>
                        <w:gridCol w:w="4500"/>
                        <w:gridCol w:w="1435"/>
                      </w:tblGrid>
                      <w:tr w:rsidR="00C9008E" w14:paraId="5549903C" w14:textId="77777777" w:rsidTr="00C9008E">
                        <w:trPr>
                          <w:cnfStyle w:val="100000000000" w:firstRow="1" w:lastRow="0" w:firstColumn="0" w:lastColumn="0" w:oddVBand="0" w:evenVBand="0" w:oddHBand="0" w:evenHBand="0" w:firstRowFirstColumn="0" w:firstRowLastColumn="0" w:lastRowFirstColumn="0" w:lastRowLastColumn="0"/>
                        </w:trPr>
                        <w:tc>
                          <w:tcPr>
                            <w:tcW w:w="3435" w:type="dxa"/>
                            <w:tcBorders>
                              <w:right w:val="single" w:sz="4" w:space="0" w:color="FFFFFF" w:themeColor="background1"/>
                            </w:tcBorders>
                          </w:tcPr>
                          <w:p w14:paraId="4ACA3039" w14:textId="77777777" w:rsidR="00C9008E" w:rsidRDefault="00C9008E" w:rsidP="00C9008E">
                            <w:r>
                              <w:t>Medical History</w:t>
                            </w:r>
                          </w:p>
                        </w:tc>
                        <w:tc>
                          <w:tcPr>
                            <w:tcW w:w="1605" w:type="dxa"/>
                            <w:tcBorders>
                              <w:left w:val="single" w:sz="4" w:space="0" w:color="FFFFFF" w:themeColor="background1"/>
                              <w:right w:val="single" w:sz="4" w:space="0" w:color="FFFFFF" w:themeColor="background1"/>
                            </w:tcBorders>
                          </w:tcPr>
                          <w:p w14:paraId="49A8E57B" w14:textId="77777777" w:rsidR="00C9008E" w:rsidRDefault="00C9008E" w:rsidP="00C9008E"/>
                        </w:tc>
                        <w:tc>
                          <w:tcPr>
                            <w:tcW w:w="4500" w:type="dxa"/>
                            <w:tcBorders>
                              <w:left w:val="single" w:sz="4" w:space="0" w:color="FFFFFF" w:themeColor="background1"/>
                              <w:right w:val="single" w:sz="4" w:space="0" w:color="FFFFFF" w:themeColor="background1"/>
                            </w:tcBorders>
                          </w:tcPr>
                          <w:p w14:paraId="6F78734D" w14:textId="77777777" w:rsidR="00C9008E" w:rsidRDefault="00C9008E" w:rsidP="00C9008E"/>
                        </w:tc>
                        <w:tc>
                          <w:tcPr>
                            <w:tcW w:w="1435" w:type="dxa"/>
                            <w:tcBorders>
                              <w:left w:val="single" w:sz="4" w:space="0" w:color="FFFFFF" w:themeColor="background1"/>
                            </w:tcBorders>
                          </w:tcPr>
                          <w:p w14:paraId="7AEC4615" w14:textId="77777777" w:rsidR="00C9008E" w:rsidRDefault="00C9008E" w:rsidP="00C9008E"/>
                        </w:tc>
                      </w:tr>
                      <w:tr w:rsidR="00C9008E" w14:paraId="44BBC01F" w14:textId="77777777" w:rsidTr="00C9008E">
                        <w:tc>
                          <w:tcPr>
                            <w:tcW w:w="3435" w:type="dxa"/>
                          </w:tcPr>
                          <w:p w14:paraId="022F2A56" w14:textId="77777777" w:rsidR="00C9008E" w:rsidRPr="00240F4A" w:rsidRDefault="00C9008E" w:rsidP="00C9008E">
                            <w:pPr>
                              <w:rPr>
                                <w:sz w:val="16"/>
                                <w:szCs w:val="16"/>
                              </w:rPr>
                            </w:pPr>
                            <w:r w:rsidRPr="00240F4A">
                              <w:rPr>
                                <w:sz w:val="16"/>
                                <w:szCs w:val="16"/>
                              </w:rPr>
                              <w:t>PACEMAKER/DEFIBRILLATOR:</w:t>
                            </w:r>
                          </w:p>
                        </w:tc>
                        <w:tc>
                          <w:tcPr>
                            <w:tcW w:w="1605" w:type="dxa"/>
                          </w:tcPr>
                          <w:p w14:paraId="6677E53B" w14:textId="77777777" w:rsidR="00C9008E" w:rsidRPr="00240F4A" w:rsidRDefault="00C9008E" w:rsidP="00C9008E">
                            <w:pPr>
                              <w:rPr>
                                <w:sz w:val="16"/>
                                <w:szCs w:val="16"/>
                              </w:rPr>
                            </w:pPr>
                          </w:p>
                        </w:tc>
                        <w:tc>
                          <w:tcPr>
                            <w:tcW w:w="4500" w:type="dxa"/>
                          </w:tcPr>
                          <w:p w14:paraId="20A1E6EC" w14:textId="77777777" w:rsidR="00C9008E" w:rsidRPr="00240F4A" w:rsidRDefault="00C9008E" w:rsidP="00C9008E">
                            <w:pPr>
                              <w:rPr>
                                <w:sz w:val="16"/>
                                <w:szCs w:val="16"/>
                              </w:rPr>
                            </w:pPr>
                            <w:r w:rsidRPr="00240F4A">
                              <w:rPr>
                                <w:sz w:val="16"/>
                                <w:szCs w:val="16"/>
                              </w:rPr>
                              <w:t>ACTIVE SKIN INFECTION</w:t>
                            </w:r>
                          </w:p>
                          <w:p w14:paraId="7E24B815" w14:textId="77777777" w:rsidR="00C9008E" w:rsidRPr="00240F4A" w:rsidRDefault="00C9008E" w:rsidP="00C9008E">
                            <w:pPr>
                              <w:rPr>
                                <w:sz w:val="16"/>
                                <w:szCs w:val="16"/>
                              </w:rPr>
                            </w:pPr>
                            <w:r w:rsidRPr="00240F4A">
                              <w:rPr>
                                <w:sz w:val="16"/>
                                <w:szCs w:val="16"/>
                              </w:rPr>
                              <w:t>(E.G. PSORIASIS, ECZEMA)</w:t>
                            </w:r>
                          </w:p>
                        </w:tc>
                        <w:tc>
                          <w:tcPr>
                            <w:tcW w:w="1435" w:type="dxa"/>
                          </w:tcPr>
                          <w:p w14:paraId="61B7015A" w14:textId="77777777" w:rsidR="00C9008E" w:rsidRDefault="00C9008E" w:rsidP="00C9008E"/>
                        </w:tc>
                      </w:tr>
                      <w:tr w:rsidR="00C9008E" w14:paraId="1F1E4AC7" w14:textId="77777777" w:rsidTr="00C9008E">
                        <w:tc>
                          <w:tcPr>
                            <w:tcW w:w="3435" w:type="dxa"/>
                          </w:tcPr>
                          <w:p w14:paraId="71C64AB6" w14:textId="77777777" w:rsidR="00C9008E" w:rsidRPr="00240F4A" w:rsidRDefault="00C9008E" w:rsidP="00C9008E">
                            <w:pPr>
                              <w:rPr>
                                <w:sz w:val="16"/>
                                <w:szCs w:val="16"/>
                              </w:rPr>
                            </w:pPr>
                            <w:r w:rsidRPr="00240F4A">
                              <w:rPr>
                                <w:sz w:val="16"/>
                                <w:szCs w:val="16"/>
                              </w:rPr>
                              <w:t>METAL IMPLANTS</w:t>
                            </w:r>
                          </w:p>
                        </w:tc>
                        <w:tc>
                          <w:tcPr>
                            <w:tcW w:w="1605" w:type="dxa"/>
                          </w:tcPr>
                          <w:p w14:paraId="5F2D2612" w14:textId="77777777" w:rsidR="00C9008E" w:rsidRPr="00240F4A" w:rsidRDefault="00C9008E" w:rsidP="00C9008E">
                            <w:pPr>
                              <w:rPr>
                                <w:sz w:val="16"/>
                                <w:szCs w:val="16"/>
                              </w:rPr>
                            </w:pPr>
                          </w:p>
                        </w:tc>
                        <w:tc>
                          <w:tcPr>
                            <w:tcW w:w="4500" w:type="dxa"/>
                          </w:tcPr>
                          <w:p w14:paraId="621A676A" w14:textId="77777777" w:rsidR="00C9008E" w:rsidRPr="00240F4A" w:rsidRDefault="00C9008E" w:rsidP="00C9008E">
                            <w:pPr>
                              <w:rPr>
                                <w:sz w:val="16"/>
                                <w:szCs w:val="16"/>
                              </w:rPr>
                            </w:pPr>
                            <w:r w:rsidRPr="00240F4A">
                              <w:rPr>
                                <w:sz w:val="16"/>
                                <w:szCs w:val="16"/>
                              </w:rPr>
                              <w:t xml:space="preserve">SKIN DISORDERS </w:t>
                            </w:r>
                          </w:p>
                          <w:p w14:paraId="29FE3669" w14:textId="77777777" w:rsidR="00C9008E" w:rsidRPr="00240F4A" w:rsidRDefault="00C9008E" w:rsidP="00C9008E">
                            <w:pPr>
                              <w:rPr>
                                <w:sz w:val="16"/>
                                <w:szCs w:val="16"/>
                              </w:rPr>
                            </w:pPr>
                            <w:r w:rsidRPr="00240F4A">
                              <w:rPr>
                                <w:sz w:val="16"/>
                                <w:szCs w:val="16"/>
                              </w:rPr>
                              <w:t>(E.G. KELOIDS, ABNORMAL WOUND HEALING)</w:t>
                            </w:r>
                          </w:p>
                        </w:tc>
                        <w:tc>
                          <w:tcPr>
                            <w:tcW w:w="1435" w:type="dxa"/>
                          </w:tcPr>
                          <w:p w14:paraId="187A1903" w14:textId="77777777" w:rsidR="00C9008E" w:rsidRDefault="00C9008E" w:rsidP="00C9008E"/>
                        </w:tc>
                      </w:tr>
                      <w:tr w:rsidR="00C9008E" w14:paraId="16BCA441" w14:textId="77777777" w:rsidTr="00C9008E">
                        <w:tc>
                          <w:tcPr>
                            <w:tcW w:w="3435" w:type="dxa"/>
                          </w:tcPr>
                          <w:p w14:paraId="68278118" w14:textId="77777777" w:rsidR="00C9008E" w:rsidRPr="00240F4A" w:rsidRDefault="00C9008E" w:rsidP="00C9008E">
                            <w:pPr>
                              <w:rPr>
                                <w:sz w:val="16"/>
                                <w:szCs w:val="16"/>
                              </w:rPr>
                            </w:pPr>
                            <w:r w:rsidRPr="00240F4A">
                              <w:rPr>
                                <w:sz w:val="16"/>
                                <w:szCs w:val="16"/>
                              </w:rPr>
                              <w:t>CURRENT OR HISTORY OF SKIN CANCER/OTHER CANCER/PRE-MAGLIGNANT MOLES</w:t>
                            </w:r>
                          </w:p>
                        </w:tc>
                        <w:tc>
                          <w:tcPr>
                            <w:tcW w:w="1605" w:type="dxa"/>
                          </w:tcPr>
                          <w:p w14:paraId="4E905687" w14:textId="77777777" w:rsidR="00C9008E" w:rsidRPr="00240F4A" w:rsidRDefault="00C9008E" w:rsidP="00C9008E">
                            <w:pPr>
                              <w:rPr>
                                <w:sz w:val="16"/>
                                <w:szCs w:val="16"/>
                              </w:rPr>
                            </w:pPr>
                          </w:p>
                        </w:tc>
                        <w:tc>
                          <w:tcPr>
                            <w:tcW w:w="4500" w:type="dxa"/>
                          </w:tcPr>
                          <w:p w14:paraId="12544699" w14:textId="77777777" w:rsidR="00C9008E" w:rsidRPr="00240F4A" w:rsidRDefault="00C9008E" w:rsidP="00C9008E">
                            <w:pPr>
                              <w:rPr>
                                <w:sz w:val="16"/>
                                <w:szCs w:val="16"/>
                              </w:rPr>
                            </w:pPr>
                            <w:r w:rsidRPr="00240F4A">
                              <w:rPr>
                                <w:sz w:val="16"/>
                                <w:szCs w:val="16"/>
                              </w:rPr>
                              <w:t>HISTORY OF BLEEDING DISORDERS</w:t>
                            </w:r>
                          </w:p>
                        </w:tc>
                        <w:tc>
                          <w:tcPr>
                            <w:tcW w:w="1435" w:type="dxa"/>
                          </w:tcPr>
                          <w:p w14:paraId="46250EFC" w14:textId="77777777" w:rsidR="00C9008E" w:rsidRDefault="00C9008E" w:rsidP="00C9008E"/>
                        </w:tc>
                      </w:tr>
                      <w:tr w:rsidR="00C9008E" w14:paraId="6D63F08E" w14:textId="77777777" w:rsidTr="00C9008E">
                        <w:tc>
                          <w:tcPr>
                            <w:tcW w:w="3435" w:type="dxa"/>
                          </w:tcPr>
                          <w:p w14:paraId="5DF608C2" w14:textId="77777777" w:rsidR="00C9008E" w:rsidRPr="00AF6429" w:rsidRDefault="00C9008E" w:rsidP="00C9008E">
                            <w:pPr>
                              <w:rPr>
                                <w:sz w:val="16"/>
                                <w:szCs w:val="16"/>
                              </w:rPr>
                            </w:pPr>
                            <w:r>
                              <w:rPr>
                                <w:sz w:val="16"/>
                                <w:szCs w:val="16"/>
                              </w:rPr>
                              <w:t>SEVERE CONCURRENT MEDICAL CONDITIONS (E.G. CARDIAC)</w:t>
                            </w:r>
                          </w:p>
                        </w:tc>
                        <w:tc>
                          <w:tcPr>
                            <w:tcW w:w="1605" w:type="dxa"/>
                          </w:tcPr>
                          <w:p w14:paraId="42BAEEB1" w14:textId="77777777" w:rsidR="00C9008E" w:rsidRDefault="00C9008E" w:rsidP="00C9008E"/>
                        </w:tc>
                        <w:tc>
                          <w:tcPr>
                            <w:tcW w:w="4500" w:type="dxa"/>
                          </w:tcPr>
                          <w:p w14:paraId="1863CB94" w14:textId="77777777" w:rsidR="00C9008E" w:rsidRPr="00455635" w:rsidRDefault="00C9008E" w:rsidP="00C9008E">
                            <w:pPr>
                              <w:rPr>
                                <w:sz w:val="16"/>
                                <w:szCs w:val="16"/>
                              </w:rPr>
                            </w:pPr>
                            <w:r>
                              <w:rPr>
                                <w:sz w:val="16"/>
                                <w:szCs w:val="16"/>
                              </w:rPr>
                              <w:t>USE OF MEDICATION/ HERBSINDUCING PHOTOSENSITIVITY</w:t>
                            </w:r>
                          </w:p>
                        </w:tc>
                        <w:tc>
                          <w:tcPr>
                            <w:tcW w:w="1435" w:type="dxa"/>
                          </w:tcPr>
                          <w:p w14:paraId="4785A6FC" w14:textId="77777777" w:rsidR="00C9008E" w:rsidRDefault="00C9008E" w:rsidP="00C9008E"/>
                        </w:tc>
                      </w:tr>
                      <w:tr w:rsidR="00C9008E" w14:paraId="2ADFEC68" w14:textId="77777777" w:rsidTr="00C9008E">
                        <w:tc>
                          <w:tcPr>
                            <w:tcW w:w="3435" w:type="dxa"/>
                          </w:tcPr>
                          <w:p w14:paraId="2E105DB7" w14:textId="77777777" w:rsidR="00C9008E" w:rsidRPr="00240F4A" w:rsidRDefault="00C9008E" w:rsidP="00C9008E">
                            <w:pPr>
                              <w:rPr>
                                <w:sz w:val="16"/>
                                <w:szCs w:val="16"/>
                              </w:rPr>
                            </w:pPr>
                            <w:r w:rsidRPr="00240F4A">
                              <w:rPr>
                                <w:sz w:val="16"/>
                                <w:szCs w:val="16"/>
                              </w:rPr>
                              <w:t>PREGNANCY AND NURSING</w:t>
                            </w:r>
                          </w:p>
                        </w:tc>
                        <w:tc>
                          <w:tcPr>
                            <w:tcW w:w="1605" w:type="dxa"/>
                          </w:tcPr>
                          <w:p w14:paraId="44E7FF23" w14:textId="77777777" w:rsidR="00C9008E" w:rsidRPr="00240F4A" w:rsidRDefault="00C9008E" w:rsidP="00C9008E">
                            <w:pPr>
                              <w:rPr>
                                <w:sz w:val="16"/>
                                <w:szCs w:val="16"/>
                              </w:rPr>
                            </w:pPr>
                          </w:p>
                        </w:tc>
                        <w:tc>
                          <w:tcPr>
                            <w:tcW w:w="4500" w:type="dxa"/>
                          </w:tcPr>
                          <w:p w14:paraId="1333AA66" w14:textId="77777777" w:rsidR="00C9008E" w:rsidRPr="00240F4A" w:rsidRDefault="00C9008E" w:rsidP="00C9008E">
                            <w:pPr>
                              <w:rPr>
                                <w:sz w:val="16"/>
                                <w:szCs w:val="16"/>
                              </w:rPr>
                            </w:pPr>
                            <w:r w:rsidRPr="00240F4A">
                              <w:rPr>
                                <w:sz w:val="16"/>
                                <w:szCs w:val="16"/>
                              </w:rPr>
                              <w:t>FACIAL LASER RESURFACING / DEEP CHEMICAL PEELING, LAST 3 MONTHS</w:t>
                            </w:r>
                          </w:p>
                        </w:tc>
                        <w:tc>
                          <w:tcPr>
                            <w:tcW w:w="1435" w:type="dxa"/>
                          </w:tcPr>
                          <w:p w14:paraId="401CC5E0" w14:textId="77777777" w:rsidR="00C9008E" w:rsidRDefault="00C9008E" w:rsidP="00C9008E"/>
                        </w:tc>
                      </w:tr>
                      <w:tr w:rsidR="00C9008E" w14:paraId="20968672" w14:textId="77777777" w:rsidTr="00C9008E">
                        <w:tc>
                          <w:tcPr>
                            <w:tcW w:w="3435" w:type="dxa"/>
                          </w:tcPr>
                          <w:p w14:paraId="6B7D16F0" w14:textId="77777777" w:rsidR="00C9008E" w:rsidRPr="00DD3A6C" w:rsidRDefault="00C9008E" w:rsidP="00C9008E">
                            <w:pPr>
                              <w:rPr>
                                <w:sz w:val="16"/>
                                <w:szCs w:val="16"/>
                              </w:rPr>
                            </w:pPr>
                            <w:r w:rsidRPr="00DD3A6C">
                              <w:rPr>
                                <w:sz w:val="16"/>
                                <w:szCs w:val="16"/>
                              </w:rPr>
                              <w:t>IMPAIRED IMMUNE SYSTEM</w:t>
                            </w:r>
                          </w:p>
                        </w:tc>
                        <w:tc>
                          <w:tcPr>
                            <w:tcW w:w="1605" w:type="dxa"/>
                          </w:tcPr>
                          <w:p w14:paraId="38E5E821" w14:textId="77777777" w:rsidR="00C9008E" w:rsidRPr="00DD3A6C" w:rsidRDefault="00C9008E" w:rsidP="00C9008E">
                            <w:pPr>
                              <w:rPr>
                                <w:sz w:val="16"/>
                                <w:szCs w:val="16"/>
                              </w:rPr>
                            </w:pPr>
                          </w:p>
                        </w:tc>
                        <w:tc>
                          <w:tcPr>
                            <w:tcW w:w="4500" w:type="dxa"/>
                          </w:tcPr>
                          <w:p w14:paraId="6707060A" w14:textId="77777777" w:rsidR="00C9008E" w:rsidRPr="00DD3A6C" w:rsidRDefault="00C9008E" w:rsidP="00C9008E">
                            <w:pPr>
                              <w:rPr>
                                <w:sz w:val="16"/>
                                <w:szCs w:val="16"/>
                              </w:rPr>
                            </w:pPr>
                            <w:r w:rsidRPr="00DD3A6C">
                              <w:rPr>
                                <w:sz w:val="16"/>
                                <w:szCs w:val="16"/>
                              </w:rPr>
                              <w:t>NEEDLE EPILATION, WAXING OR TWEEZING, LAST 6 MONTHS</w:t>
                            </w:r>
                          </w:p>
                        </w:tc>
                        <w:tc>
                          <w:tcPr>
                            <w:tcW w:w="1435" w:type="dxa"/>
                          </w:tcPr>
                          <w:p w14:paraId="137F957D" w14:textId="77777777" w:rsidR="00C9008E" w:rsidRDefault="00C9008E" w:rsidP="00C9008E"/>
                        </w:tc>
                      </w:tr>
                      <w:tr w:rsidR="00C9008E" w14:paraId="675EEFF2" w14:textId="77777777" w:rsidTr="00C9008E">
                        <w:tc>
                          <w:tcPr>
                            <w:tcW w:w="3435" w:type="dxa"/>
                          </w:tcPr>
                          <w:p w14:paraId="49B0996E" w14:textId="77777777" w:rsidR="00C9008E" w:rsidRPr="00DD3A6C" w:rsidRDefault="00C9008E" w:rsidP="00C9008E">
                            <w:pPr>
                              <w:rPr>
                                <w:sz w:val="16"/>
                                <w:szCs w:val="16"/>
                              </w:rPr>
                            </w:pPr>
                            <w:r w:rsidRPr="00DD3A6C">
                              <w:rPr>
                                <w:sz w:val="16"/>
                                <w:szCs w:val="16"/>
                              </w:rPr>
                              <w:t>DISEASES STIMULATED BY HEAT (E.G. HERPES SIMPLEX)</w:t>
                            </w:r>
                          </w:p>
                        </w:tc>
                        <w:tc>
                          <w:tcPr>
                            <w:tcW w:w="1605" w:type="dxa"/>
                          </w:tcPr>
                          <w:p w14:paraId="16FAFEE2" w14:textId="77777777" w:rsidR="00C9008E" w:rsidRPr="00DD3A6C" w:rsidRDefault="00C9008E" w:rsidP="00C9008E">
                            <w:pPr>
                              <w:rPr>
                                <w:sz w:val="16"/>
                                <w:szCs w:val="16"/>
                              </w:rPr>
                            </w:pPr>
                          </w:p>
                        </w:tc>
                        <w:tc>
                          <w:tcPr>
                            <w:tcW w:w="4500" w:type="dxa"/>
                          </w:tcPr>
                          <w:p w14:paraId="3610E97C" w14:textId="77777777" w:rsidR="00C9008E" w:rsidRPr="00DD3A6C" w:rsidRDefault="00C9008E" w:rsidP="00C9008E">
                            <w:pPr>
                              <w:rPr>
                                <w:sz w:val="16"/>
                                <w:szCs w:val="16"/>
                              </w:rPr>
                            </w:pPr>
                            <w:r w:rsidRPr="00DD3A6C">
                              <w:rPr>
                                <w:sz w:val="16"/>
                                <w:szCs w:val="16"/>
                              </w:rPr>
                              <w:t>TANNED SKIN</w:t>
                            </w:r>
                          </w:p>
                        </w:tc>
                        <w:tc>
                          <w:tcPr>
                            <w:tcW w:w="1435" w:type="dxa"/>
                          </w:tcPr>
                          <w:p w14:paraId="41DA1B87" w14:textId="77777777" w:rsidR="00C9008E" w:rsidRDefault="00C9008E" w:rsidP="00C9008E"/>
                        </w:tc>
                      </w:tr>
                      <w:tr w:rsidR="00C9008E" w14:paraId="0D7AF92C" w14:textId="77777777" w:rsidTr="00C9008E">
                        <w:tc>
                          <w:tcPr>
                            <w:tcW w:w="3435" w:type="dxa"/>
                          </w:tcPr>
                          <w:p w14:paraId="4027F1F4" w14:textId="77777777" w:rsidR="00C9008E" w:rsidRPr="00DD3A6C" w:rsidRDefault="00C9008E" w:rsidP="00C9008E">
                            <w:pPr>
                              <w:rPr>
                                <w:sz w:val="16"/>
                                <w:szCs w:val="16"/>
                              </w:rPr>
                            </w:pPr>
                            <w:r>
                              <w:rPr>
                                <w:sz w:val="16"/>
                                <w:szCs w:val="16"/>
                              </w:rPr>
                              <w:t>DISEASES STIMULATED BY LIGHT (E.G LUPUS, PORPHYRIA, EPILEPSY)</w:t>
                            </w:r>
                          </w:p>
                        </w:tc>
                        <w:tc>
                          <w:tcPr>
                            <w:tcW w:w="1605" w:type="dxa"/>
                          </w:tcPr>
                          <w:p w14:paraId="5779EBB7" w14:textId="77777777" w:rsidR="00C9008E" w:rsidRPr="00DD3A6C" w:rsidRDefault="00C9008E" w:rsidP="00C9008E">
                            <w:pPr>
                              <w:rPr>
                                <w:sz w:val="16"/>
                                <w:szCs w:val="16"/>
                              </w:rPr>
                            </w:pPr>
                          </w:p>
                        </w:tc>
                        <w:tc>
                          <w:tcPr>
                            <w:tcW w:w="4500" w:type="dxa"/>
                          </w:tcPr>
                          <w:p w14:paraId="7B54AFA8" w14:textId="77777777" w:rsidR="00C9008E" w:rsidRPr="00DD3A6C" w:rsidRDefault="00C9008E" w:rsidP="00C9008E">
                            <w:pPr>
                              <w:rPr>
                                <w:sz w:val="16"/>
                                <w:szCs w:val="16"/>
                              </w:rPr>
                            </w:pPr>
                            <w:r>
                              <w:rPr>
                                <w:sz w:val="16"/>
                                <w:szCs w:val="16"/>
                              </w:rPr>
                              <w:t>TATTOO OR PERMANENT MAKEUP</w:t>
                            </w:r>
                          </w:p>
                        </w:tc>
                        <w:tc>
                          <w:tcPr>
                            <w:tcW w:w="1435" w:type="dxa"/>
                          </w:tcPr>
                          <w:p w14:paraId="7AE3BA9C" w14:textId="77777777" w:rsidR="00C9008E" w:rsidRDefault="00C9008E" w:rsidP="00C9008E"/>
                        </w:tc>
                      </w:tr>
                      <w:tr w:rsidR="00C9008E" w14:paraId="5EFCF9C2" w14:textId="77777777" w:rsidTr="00C9008E">
                        <w:tc>
                          <w:tcPr>
                            <w:tcW w:w="3435" w:type="dxa"/>
                          </w:tcPr>
                          <w:p w14:paraId="41B5C242" w14:textId="77777777" w:rsidR="00C9008E" w:rsidRPr="00FF5B11" w:rsidRDefault="00C9008E" w:rsidP="00C9008E">
                            <w:pPr>
                              <w:rPr>
                                <w:sz w:val="16"/>
                                <w:szCs w:val="16"/>
                              </w:rPr>
                            </w:pPr>
                            <w:r w:rsidRPr="00FF5B11">
                              <w:rPr>
                                <w:sz w:val="16"/>
                                <w:szCs w:val="16"/>
                              </w:rPr>
                              <w:t>ENDOCRINE DISORDERS (E.G. DIABETES, PCOS)</w:t>
                            </w:r>
                          </w:p>
                        </w:tc>
                        <w:tc>
                          <w:tcPr>
                            <w:tcW w:w="1605" w:type="dxa"/>
                          </w:tcPr>
                          <w:p w14:paraId="74EA3D6F" w14:textId="77777777" w:rsidR="00C9008E" w:rsidRPr="00FF5B11" w:rsidRDefault="00C9008E" w:rsidP="00C9008E">
                            <w:pPr>
                              <w:rPr>
                                <w:sz w:val="16"/>
                                <w:szCs w:val="16"/>
                              </w:rPr>
                            </w:pPr>
                          </w:p>
                        </w:tc>
                        <w:tc>
                          <w:tcPr>
                            <w:tcW w:w="4500" w:type="dxa"/>
                          </w:tcPr>
                          <w:p w14:paraId="5943B4E6" w14:textId="77777777" w:rsidR="00C9008E" w:rsidRPr="00FF5B11" w:rsidRDefault="00C9008E" w:rsidP="00C9008E">
                            <w:pPr>
                              <w:rPr>
                                <w:sz w:val="16"/>
                                <w:szCs w:val="16"/>
                              </w:rPr>
                            </w:pPr>
                            <w:r w:rsidRPr="00FF5B11">
                              <w:rPr>
                                <w:sz w:val="16"/>
                                <w:szCs w:val="16"/>
                              </w:rPr>
                              <w:t>INJECTIONS/FILLERS</w:t>
                            </w:r>
                          </w:p>
                        </w:tc>
                        <w:tc>
                          <w:tcPr>
                            <w:tcW w:w="1435" w:type="dxa"/>
                          </w:tcPr>
                          <w:p w14:paraId="157FB2D9" w14:textId="77777777" w:rsidR="00C9008E" w:rsidRDefault="00C9008E" w:rsidP="00C9008E"/>
                        </w:tc>
                      </w:tr>
                      <w:tr w:rsidR="00C9008E" w14:paraId="696549DB" w14:textId="77777777" w:rsidTr="00C9008E">
                        <w:tc>
                          <w:tcPr>
                            <w:tcW w:w="3435" w:type="dxa"/>
                          </w:tcPr>
                          <w:p w14:paraId="2A0679E5" w14:textId="77777777" w:rsidR="00C9008E" w:rsidRPr="00FF5B11" w:rsidRDefault="00C9008E" w:rsidP="00C9008E">
                            <w:pPr>
                              <w:rPr>
                                <w:sz w:val="16"/>
                                <w:szCs w:val="16"/>
                              </w:rPr>
                            </w:pPr>
                            <w:r>
                              <w:rPr>
                                <w:sz w:val="16"/>
                                <w:szCs w:val="16"/>
                              </w:rPr>
                              <w:t>SURGICAL PROCEDURES</w:t>
                            </w:r>
                          </w:p>
                        </w:tc>
                        <w:tc>
                          <w:tcPr>
                            <w:tcW w:w="1605" w:type="dxa"/>
                            <w:tcBorders>
                              <w:right w:val="single" w:sz="4" w:space="0" w:color="FFFFFF" w:themeColor="background1"/>
                            </w:tcBorders>
                          </w:tcPr>
                          <w:p w14:paraId="557F07AE"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05566E9D" w14:textId="77777777" w:rsidR="00C9008E" w:rsidRPr="00FF5B11" w:rsidRDefault="00C9008E" w:rsidP="00C9008E">
                            <w:pPr>
                              <w:rPr>
                                <w:sz w:val="16"/>
                                <w:szCs w:val="16"/>
                              </w:rPr>
                            </w:pPr>
                          </w:p>
                        </w:tc>
                        <w:tc>
                          <w:tcPr>
                            <w:tcW w:w="1435" w:type="dxa"/>
                            <w:tcBorders>
                              <w:left w:val="single" w:sz="4" w:space="0" w:color="FFFFFF" w:themeColor="background1"/>
                            </w:tcBorders>
                          </w:tcPr>
                          <w:p w14:paraId="5FDE2CB0" w14:textId="77777777" w:rsidR="00C9008E" w:rsidRDefault="00C9008E" w:rsidP="00C9008E"/>
                        </w:tc>
                      </w:tr>
                      <w:tr w:rsidR="00C9008E" w14:paraId="1123570E" w14:textId="77777777" w:rsidTr="00C9008E">
                        <w:tc>
                          <w:tcPr>
                            <w:tcW w:w="3435" w:type="dxa"/>
                          </w:tcPr>
                          <w:p w14:paraId="6DCF424E" w14:textId="77777777" w:rsidR="00C9008E" w:rsidRDefault="00C9008E" w:rsidP="00C9008E">
                            <w:pPr>
                              <w:rPr>
                                <w:sz w:val="16"/>
                                <w:szCs w:val="16"/>
                              </w:rPr>
                            </w:pPr>
                            <w:r>
                              <w:rPr>
                                <w:sz w:val="16"/>
                                <w:szCs w:val="16"/>
                              </w:rPr>
                              <w:t>List any medications taken</w:t>
                            </w:r>
                          </w:p>
                        </w:tc>
                        <w:tc>
                          <w:tcPr>
                            <w:tcW w:w="1605" w:type="dxa"/>
                            <w:tcBorders>
                              <w:right w:val="single" w:sz="4" w:space="0" w:color="FFFFFF" w:themeColor="background1"/>
                            </w:tcBorders>
                          </w:tcPr>
                          <w:p w14:paraId="432F8BD1"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1213B6E8" w14:textId="77777777" w:rsidR="00C9008E" w:rsidRPr="00FF5B11" w:rsidRDefault="00C9008E" w:rsidP="00C9008E">
                            <w:pPr>
                              <w:rPr>
                                <w:sz w:val="16"/>
                                <w:szCs w:val="16"/>
                              </w:rPr>
                            </w:pPr>
                          </w:p>
                        </w:tc>
                        <w:tc>
                          <w:tcPr>
                            <w:tcW w:w="1435" w:type="dxa"/>
                            <w:tcBorders>
                              <w:left w:val="single" w:sz="4" w:space="0" w:color="FFFFFF" w:themeColor="background1"/>
                            </w:tcBorders>
                          </w:tcPr>
                          <w:p w14:paraId="195C9DED" w14:textId="77777777" w:rsidR="00C9008E" w:rsidRDefault="00C9008E" w:rsidP="00C9008E"/>
                        </w:tc>
                      </w:tr>
                      <w:tr w:rsidR="00C9008E" w14:paraId="2D2B1907" w14:textId="77777777" w:rsidTr="00C9008E">
                        <w:tc>
                          <w:tcPr>
                            <w:tcW w:w="3435" w:type="dxa"/>
                          </w:tcPr>
                          <w:p w14:paraId="13CF7248" w14:textId="77777777" w:rsidR="00C9008E" w:rsidRDefault="00C9008E" w:rsidP="00C9008E">
                            <w:pPr>
                              <w:rPr>
                                <w:sz w:val="16"/>
                                <w:szCs w:val="16"/>
                              </w:rPr>
                            </w:pPr>
                            <w:r>
                              <w:rPr>
                                <w:sz w:val="16"/>
                                <w:szCs w:val="16"/>
                              </w:rPr>
                              <w:t>List any allergies</w:t>
                            </w:r>
                          </w:p>
                        </w:tc>
                        <w:tc>
                          <w:tcPr>
                            <w:tcW w:w="1605" w:type="dxa"/>
                            <w:tcBorders>
                              <w:right w:val="single" w:sz="4" w:space="0" w:color="FFFFFF" w:themeColor="background1"/>
                            </w:tcBorders>
                          </w:tcPr>
                          <w:p w14:paraId="185FDE7E"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30E7534D" w14:textId="77777777" w:rsidR="00C9008E" w:rsidRPr="00FF5B11" w:rsidRDefault="00C9008E" w:rsidP="00C9008E">
                            <w:pPr>
                              <w:rPr>
                                <w:sz w:val="16"/>
                                <w:szCs w:val="16"/>
                              </w:rPr>
                            </w:pPr>
                          </w:p>
                        </w:tc>
                        <w:tc>
                          <w:tcPr>
                            <w:tcW w:w="1435" w:type="dxa"/>
                            <w:tcBorders>
                              <w:left w:val="single" w:sz="4" w:space="0" w:color="FFFFFF" w:themeColor="background1"/>
                            </w:tcBorders>
                          </w:tcPr>
                          <w:p w14:paraId="35738E69" w14:textId="77777777" w:rsidR="00C9008E" w:rsidRDefault="00C9008E" w:rsidP="00C9008E"/>
                        </w:tc>
                      </w:tr>
                      <w:tr w:rsidR="00C9008E" w14:paraId="36DB7DD8" w14:textId="77777777" w:rsidTr="00C9008E">
                        <w:tc>
                          <w:tcPr>
                            <w:tcW w:w="3435" w:type="dxa"/>
                          </w:tcPr>
                          <w:p w14:paraId="696BF4F0" w14:textId="77777777" w:rsidR="00C9008E" w:rsidRDefault="00C9008E" w:rsidP="00C9008E">
                            <w:pPr>
                              <w:rPr>
                                <w:sz w:val="16"/>
                                <w:szCs w:val="16"/>
                              </w:rPr>
                            </w:pPr>
                            <w:r>
                              <w:rPr>
                                <w:sz w:val="16"/>
                                <w:szCs w:val="16"/>
                              </w:rPr>
                              <w:t>Detail any medical condition</w:t>
                            </w:r>
                          </w:p>
                        </w:tc>
                        <w:tc>
                          <w:tcPr>
                            <w:tcW w:w="1605" w:type="dxa"/>
                            <w:tcBorders>
                              <w:right w:val="single" w:sz="4" w:space="0" w:color="FFFFFF" w:themeColor="background1"/>
                            </w:tcBorders>
                          </w:tcPr>
                          <w:p w14:paraId="6DA07B65"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40AAB439" w14:textId="77777777" w:rsidR="00C9008E" w:rsidRPr="00FF5B11" w:rsidRDefault="00C9008E" w:rsidP="00C9008E">
                            <w:pPr>
                              <w:rPr>
                                <w:sz w:val="16"/>
                                <w:szCs w:val="16"/>
                              </w:rPr>
                            </w:pPr>
                          </w:p>
                        </w:tc>
                        <w:tc>
                          <w:tcPr>
                            <w:tcW w:w="1435" w:type="dxa"/>
                            <w:tcBorders>
                              <w:left w:val="single" w:sz="4" w:space="0" w:color="FFFFFF" w:themeColor="background1"/>
                            </w:tcBorders>
                          </w:tcPr>
                          <w:p w14:paraId="6FD0C326" w14:textId="77777777" w:rsidR="00C9008E" w:rsidRDefault="00C9008E" w:rsidP="00C9008E"/>
                        </w:tc>
                      </w:tr>
                      <w:tr w:rsidR="00C9008E" w14:paraId="6A500188" w14:textId="77777777" w:rsidTr="00C9008E">
                        <w:tc>
                          <w:tcPr>
                            <w:tcW w:w="3435" w:type="dxa"/>
                          </w:tcPr>
                          <w:p w14:paraId="1D7796D2" w14:textId="77777777" w:rsidR="00C9008E" w:rsidRDefault="00C9008E" w:rsidP="00C9008E">
                            <w:pPr>
                              <w:rPr>
                                <w:sz w:val="16"/>
                                <w:szCs w:val="16"/>
                              </w:rPr>
                            </w:pPr>
                            <w:r>
                              <w:rPr>
                                <w:sz w:val="16"/>
                                <w:szCs w:val="16"/>
                              </w:rPr>
                              <w:t>Other considerations</w:t>
                            </w:r>
                          </w:p>
                        </w:tc>
                        <w:tc>
                          <w:tcPr>
                            <w:tcW w:w="1605" w:type="dxa"/>
                            <w:tcBorders>
                              <w:right w:val="single" w:sz="4" w:space="0" w:color="FFFFFF" w:themeColor="background1"/>
                            </w:tcBorders>
                          </w:tcPr>
                          <w:p w14:paraId="0FE1B77B" w14:textId="77777777" w:rsidR="00C9008E" w:rsidRPr="00FF5B11" w:rsidRDefault="00C9008E" w:rsidP="00C9008E">
                            <w:pPr>
                              <w:rPr>
                                <w:sz w:val="16"/>
                                <w:szCs w:val="16"/>
                              </w:rPr>
                            </w:pPr>
                          </w:p>
                        </w:tc>
                        <w:tc>
                          <w:tcPr>
                            <w:tcW w:w="4500" w:type="dxa"/>
                            <w:tcBorders>
                              <w:left w:val="single" w:sz="4" w:space="0" w:color="FFFFFF" w:themeColor="background1"/>
                              <w:right w:val="single" w:sz="4" w:space="0" w:color="FFFFFF" w:themeColor="background1"/>
                            </w:tcBorders>
                          </w:tcPr>
                          <w:p w14:paraId="61489E35" w14:textId="77777777" w:rsidR="00C9008E" w:rsidRPr="00FF5B11" w:rsidRDefault="00C9008E" w:rsidP="00C9008E">
                            <w:pPr>
                              <w:rPr>
                                <w:sz w:val="16"/>
                                <w:szCs w:val="16"/>
                              </w:rPr>
                            </w:pPr>
                          </w:p>
                        </w:tc>
                        <w:tc>
                          <w:tcPr>
                            <w:tcW w:w="1435" w:type="dxa"/>
                            <w:tcBorders>
                              <w:left w:val="single" w:sz="4" w:space="0" w:color="FFFFFF" w:themeColor="background1"/>
                            </w:tcBorders>
                          </w:tcPr>
                          <w:p w14:paraId="39EA3DC2" w14:textId="77777777" w:rsidR="00C9008E" w:rsidRDefault="00C9008E" w:rsidP="00C9008E"/>
                        </w:tc>
                      </w:tr>
                    </w:tbl>
                    <w:p w14:paraId="6A9505CE" w14:textId="62C29DE3" w:rsidR="00C9008E" w:rsidRDefault="00C9008E"/>
                  </w:txbxContent>
                </v:textbox>
                <w10:wrap type="square" anchorx="margin"/>
              </v:shape>
            </w:pict>
          </mc:Fallback>
        </mc:AlternateContent>
      </w:r>
    </w:p>
    <w:tbl>
      <w:tblPr>
        <w:tblStyle w:val="TableGrid"/>
        <w:tblpPr w:leftFromText="180" w:rightFromText="180" w:vertAnchor="text" w:horzAnchor="margin" w:tblpY="30"/>
        <w:tblW w:w="0" w:type="auto"/>
        <w:tblLook w:val="04A0" w:firstRow="1" w:lastRow="0" w:firstColumn="1" w:lastColumn="0" w:noHBand="0" w:noVBand="1"/>
      </w:tblPr>
      <w:tblGrid>
        <w:gridCol w:w="5395"/>
        <w:gridCol w:w="5395"/>
      </w:tblGrid>
      <w:tr w:rsidR="00C9008E" w:rsidRPr="004B1D7F" w14:paraId="0A9C6129" w14:textId="77777777" w:rsidTr="00C9008E">
        <w:trPr>
          <w:cnfStyle w:val="100000000000" w:firstRow="1" w:lastRow="0" w:firstColumn="0" w:lastColumn="0" w:oddVBand="0" w:evenVBand="0" w:oddHBand="0" w:evenHBand="0" w:firstRowFirstColumn="0" w:firstRowLastColumn="0" w:lastRowFirstColumn="0" w:lastRowLastColumn="0"/>
        </w:trPr>
        <w:tc>
          <w:tcPr>
            <w:tcW w:w="5395" w:type="dxa"/>
            <w:tcBorders>
              <w:right w:val="single" w:sz="4" w:space="0" w:color="FFFFFF" w:themeColor="background1"/>
            </w:tcBorders>
          </w:tcPr>
          <w:p w14:paraId="56A027AB" w14:textId="77777777" w:rsidR="00C9008E" w:rsidRPr="004B1D7F" w:rsidRDefault="00C9008E" w:rsidP="00C9008E">
            <w:pPr>
              <w:rPr>
                <w:sz w:val="16"/>
                <w:szCs w:val="16"/>
              </w:rPr>
            </w:pPr>
            <w:r w:rsidRPr="004B1D7F">
              <w:rPr>
                <w:szCs w:val="22"/>
              </w:rPr>
              <w:t>Skin Type Assessment</w:t>
            </w:r>
          </w:p>
        </w:tc>
        <w:tc>
          <w:tcPr>
            <w:tcW w:w="5395" w:type="dxa"/>
            <w:tcBorders>
              <w:left w:val="single" w:sz="4" w:space="0" w:color="FFFFFF" w:themeColor="background1"/>
            </w:tcBorders>
          </w:tcPr>
          <w:p w14:paraId="591EB897" w14:textId="77777777" w:rsidR="00C9008E" w:rsidRPr="004B1D7F" w:rsidRDefault="00C9008E" w:rsidP="00C9008E">
            <w:pPr>
              <w:rPr>
                <w:sz w:val="16"/>
                <w:szCs w:val="16"/>
              </w:rPr>
            </w:pPr>
          </w:p>
        </w:tc>
      </w:tr>
      <w:tr w:rsidR="00C9008E" w:rsidRPr="004B1D7F" w14:paraId="29146036" w14:textId="77777777" w:rsidTr="00C9008E">
        <w:tc>
          <w:tcPr>
            <w:tcW w:w="5395" w:type="dxa"/>
          </w:tcPr>
          <w:p w14:paraId="2C480F61" w14:textId="77777777" w:rsidR="00C9008E" w:rsidRPr="004B1D7F" w:rsidRDefault="00C9008E" w:rsidP="00C9008E">
            <w:pPr>
              <w:rPr>
                <w:sz w:val="16"/>
                <w:szCs w:val="16"/>
              </w:rPr>
            </w:pPr>
            <w:r w:rsidRPr="004B1D7F">
              <w:rPr>
                <w:sz w:val="16"/>
                <w:szCs w:val="16"/>
              </w:rPr>
              <w:t>FITZPATRICK SKIN TYPE: I II III IV V VI</w:t>
            </w:r>
          </w:p>
        </w:tc>
        <w:tc>
          <w:tcPr>
            <w:tcW w:w="5395" w:type="dxa"/>
          </w:tcPr>
          <w:p w14:paraId="6382B987" w14:textId="77777777" w:rsidR="00C9008E" w:rsidRPr="004B1D7F" w:rsidRDefault="00C9008E" w:rsidP="00C9008E">
            <w:pPr>
              <w:rPr>
                <w:sz w:val="16"/>
                <w:szCs w:val="16"/>
              </w:rPr>
            </w:pPr>
            <w:r w:rsidRPr="004B1D7F">
              <w:rPr>
                <w:sz w:val="16"/>
                <w:szCs w:val="16"/>
              </w:rPr>
              <w:t>ETHNICITY:</w:t>
            </w:r>
          </w:p>
        </w:tc>
      </w:tr>
      <w:tr w:rsidR="00C9008E" w:rsidRPr="004B1D7F" w14:paraId="51669970" w14:textId="77777777" w:rsidTr="00C9008E">
        <w:tc>
          <w:tcPr>
            <w:tcW w:w="5395" w:type="dxa"/>
            <w:tcBorders>
              <w:right w:val="single" w:sz="4" w:space="0" w:color="FFFFFF" w:themeColor="background1"/>
            </w:tcBorders>
          </w:tcPr>
          <w:p w14:paraId="0DBBCE3D" w14:textId="77777777" w:rsidR="00C9008E" w:rsidRPr="004B1D7F" w:rsidRDefault="00C9008E" w:rsidP="00C9008E">
            <w:pPr>
              <w:rPr>
                <w:sz w:val="16"/>
                <w:szCs w:val="16"/>
              </w:rPr>
            </w:pPr>
            <w:r w:rsidRPr="004B1D7F">
              <w:rPr>
                <w:sz w:val="16"/>
                <w:szCs w:val="16"/>
              </w:rPr>
              <w:t>LAST EXPOSED TO UV (SUN OR TANNING BED)</w:t>
            </w:r>
          </w:p>
        </w:tc>
        <w:tc>
          <w:tcPr>
            <w:tcW w:w="5395" w:type="dxa"/>
            <w:tcBorders>
              <w:left w:val="single" w:sz="4" w:space="0" w:color="FFFFFF" w:themeColor="background1"/>
            </w:tcBorders>
          </w:tcPr>
          <w:p w14:paraId="78E3ACBC" w14:textId="77777777" w:rsidR="00C9008E" w:rsidRPr="004B1D7F" w:rsidRDefault="00C9008E" w:rsidP="00C9008E">
            <w:pPr>
              <w:rPr>
                <w:sz w:val="16"/>
                <w:szCs w:val="16"/>
              </w:rPr>
            </w:pPr>
          </w:p>
        </w:tc>
      </w:tr>
      <w:tr w:rsidR="00C9008E" w:rsidRPr="004B1D7F" w14:paraId="47F46120" w14:textId="77777777" w:rsidTr="00C9008E">
        <w:tc>
          <w:tcPr>
            <w:tcW w:w="5395" w:type="dxa"/>
          </w:tcPr>
          <w:p w14:paraId="68194250" w14:textId="77777777" w:rsidR="00C9008E" w:rsidRPr="004B1D7F" w:rsidRDefault="00C9008E" w:rsidP="00C9008E">
            <w:pPr>
              <w:rPr>
                <w:sz w:val="16"/>
                <w:szCs w:val="16"/>
              </w:rPr>
            </w:pPr>
            <w:r w:rsidRPr="004B1D7F">
              <w:rPr>
                <w:sz w:val="16"/>
                <w:szCs w:val="16"/>
              </w:rPr>
              <w:t>PASSIVE TAN?    YES/NO</w:t>
            </w:r>
          </w:p>
        </w:tc>
        <w:tc>
          <w:tcPr>
            <w:tcW w:w="5395" w:type="dxa"/>
          </w:tcPr>
          <w:p w14:paraId="2C11F518" w14:textId="77777777" w:rsidR="00C9008E" w:rsidRPr="004B1D7F" w:rsidRDefault="00C9008E" w:rsidP="00C9008E">
            <w:pPr>
              <w:rPr>
                <w:sz w:val="16"/>
                <w:szCs w:val="16"/>
              </w:rPr>
            </w:pPr>
            <w:r w:rsidRPr="004B1D7F">
              <w:rPr>
                <w:sz w:val="16"/>
                <w:szCs w:val="16"/>
              </w:rPr>
              <w:t>SELF-TANNING LOTION</w:t>
            </w:r>
          </w:p>
        </w:tc>
      </w:tr>
    </w:tbl>
    <w:tbl>
      <w:tblPr>
        <w:tblStyle w:val="TableGrid"/>
        <w:tblpPr w:leftFromText="180" w:rightFromText="180" w:vertAnchor="text" w:horzAnchor="margin" w:tblpY="-165"/>
        <w:tblW w:w="10795" w:type="dxa"/>
        <w:tblLook w:val="04A0" w:firstRow="1" w:lastRow="0" w:firstColumn="1" w:lastColumn="0" w:noHBand="0" w:noVBand="1"/>
      </w:tblPr>
      <w:tblGrid>
        <w:gridCol w:w="3128"/>
        <w:gridCol w:w="2357"/>
        <w:gridCol w:w="2610"/>
        <w:gridCol w:w="2700"/>
      </w:tblGrid>
      <w:tr w:rsidR="00D11FFD" w14:paraId="01F87F05" w14:textId="77777777" w:rsidTr="002A105D">
        <w:trPr>
          <w:cnfStyle w:val="100000000000" w:firstRow="1" w:lastRow="0" w:firstColumn="0" w:lastColumn="0" w:oddVBand="0" w:evenVBand="0" w:oddHBand="0" w:evenHBand="0" w:firstRowFirstColumn="0" w:firstRowLastColumn="0" w:lastRowFirstColumn="0" w:lastRowLastColumn="0"/>
          <w:trHeight w:val="508"/>
        </w:trPr>
        <w:tc>
          <w:tcPr>
            <w:tcW w:w="3128" w:type="dxa"/>
          </w:tcPr>
          <w:p w14:paraId="05A9E082" w14:textId="0CD429E9" w:rsidR="00D11FFD" w:rsidRPr="00D11FFD" w:rsidRDefault="00D11FFD" w:rsidP="00D11FFD">
            <w:pPr>
              <w:jc w:val="left"/>
              <w:rPr>
                <w:b w:val="0"/>
                <w:bCs/>
              </w:rPr>
            </w:pPr>
            <w:r w:rsidRPr="00D11FFD">
              <w:rPr>
                <w:b w:val="0"/>
                <w:bCs/>
                <w:sz w:val="16"/>
                <w:szCs w:val="16"/>
              </w:rPr>
              <w:lastRenderedPageBreak/>
              <w:t>DISEASES STIMULATED BY LIGHT (E.G LUPUS, PORPHYRIA, EPILEPSY)</w:t>
            </w:r>
            <w:bookmarkStart w:id="0" w:name="_Hlk94795463"/>
          </w:p>
        </w:tc>
        <w:tc>
          <w:tcPr>
            <w:tcW w:w="2357" w:type="dxa"/>
          </w:tcPr>
          <w:p w14:paraId="61168689" w14:textId="77777777" w:rsidR="00D11FFD" w:rsidRDefault="00D11FFD" w:rsidP="00D11FFD"/>
        </w:tc>
        <w:tc>
          <w:tcPr>
            <w:tcW w:w="2610" w:type="dxa"/>
          </w:tcPr>
          <w:p w14:paraId="38340F29" w14:textId="77777777" w:rsidR="00D11FFD" w:rsidRPr="00D11FFD" w:rsidRDefault="00D11FFD" w:rsidP="00D11FFD">
            <w:pPr>
              <w:jc w:val="left"/>
              <w:rPr>
                <w:b w:val="0"/>
                <w:bCs/>
              </w:rPr>
            </w:pPr>
            <w:r w:rsidRPr="00D11FFD">
              <w:rPr>
                <w:b w:val="0"/>
                <w:bCs/>
                <w:sz w:val="16"/>
                <w:szCs w:val="16"/>
              </w:rPr>
              <w:t>TATTOO OR PERMANENT MAKEUP</w:t>
            </w:r>
          </w:p>
        </w:tc>
        <w:tc>
          <w:tcPr>
            <w:tcW w:w="2700" w:type="dxa"/>
          </w:tcPr>
          <w:p w14:paraId="4036661F" w14:textId="77777777" w:rsidR="00D11FFD" w:rsidRDefault="00D11FFD" w:rsidP="00D11FFD"/>
        </w:tc>
      </w:tr>
      <w:tr w:rsidR="001B0E0D" w14:paraId="4D198819" w14:textId="77777777" w:rsidTr="002A105D">
        <w:trPr>
          <w:trHeight w:val="508"/>
        </w:trPr>
        <w:tc>
          <w:tcPr>
            <w:tcW w:w="3128" w:type="dxa"/>
          </w:tcPr>
          <w:p w14:paraId="352D886E" w14:textId="77777777" w:rsidR="00D11FFD" w:rsidRPr="00240F4A" w:rsidRDefault="00D11FFD" w:rsidP="00D11FFD">
            <w:pPr>
              <w:rPr>
                <w:sz w:val="16"/>
                <w:szCs w:val="16"/>
              </w:rPr>
            </w:pPr>
            <w:r w:rsidRPr="00FF5B11">
              <w:rPr>
                <w:sz w:val="16"/>
                <w:szCs w:val="16"/>
              </w:rPr>
              <w:t>ENDOCRINE DISORDERS (E.G. DIABETES, PCOS)</w:t>
            </w:r>
          </w:p>
        </w:tc>
        <w:tc>
          <w:tcPr>
            <w:tcW w:w="2357" w:type="dxa"/>
          </w:tcPr>
          <w:p w14:paraId="2ED7C4D9" w14:textId="77777777" w:rsidR="00D11FFD" w:rsidRPr="00240F4A" w:rsidRDefault="00D11FFD" w:rsidP="00D11FFD">
            <w:pPr>
              <w:rPr>
                <w:sz w:val="16"/>
                <w:szCs w:val="16"/>
              </w:rPr>
            </w:pPr>
          </w:p>
        </w:tc>
        <w:tc>
          <w:tcPr>
            <w:tcW w:w="2610" w:type="dxa"/>
          </w:tcPr>
          <w:p w14:paraId="26A77DFE" w14:textId="77777777" w:rsidR="00D11FFD" w:rsidRPr="00240F4A" w:rsidRDefault="00D11FFD" w:rsidP="00D11FFD">
            <w:pPr>
              <w:rPr>
                <w:sz w:val="16"/>
                <w:szCs w:val="16"/>
              </w:rPr>
            </w:pPr>
            <w:r w:rsidRPr="00FF5B11">
              <w:rPr>
                <w:sz w:val="16"/>
                <w:szCs w:val="16"/>
              </w:rPr>
              <w:t>INJECTIONS/FILLERS</w:t>
            </w:r>
          </w:p>
        </w:tc>
        <w:tc>
          <w:tcPr>
            <w:tcW w:w="2700" w:type="dxa"/>
          </w:tcPr>
          <w:p w14:paraId="029945DB" w14:textId="77777777" w:rsidR="00D11FFD" w:rsidRDefault="00D11FFD" w:rsidP="00D11FFD"/>
        </w:tc>
      </w:tr>
      <w:tr w:rsidR="00D11FFD" w14:paraId="259008FD" w14:textId="77777777" w:rsidTr="002A105D">
        <w:trPr>
          <w:trHeight w:val="394"/>
        </w:trPr>
        <w:tc>
          <w:tcPr>
            <w:tcW w:w="3128" w:type="dxa"/>
          </w:tcPr>
          <w:p w14:paraId="678700FF" w14:textId="77777777" w:rsidR="00D11FFD" w:rsidRPr="00240F4A" w:rsidRDefault="00D11FFD" w:rsidP="00D11FFD">
            <w:pPr>
              <w:rPr>
                <w:sz w:val="16"/>
                <w:szCs w:val="16"/>
              </w:rPr>
            </w:pPr>
            <w:r>
              <w:rPr>
                <w:sz w:val="16"/>
                <w:szCs w:val="16"/>
              </w:rPr>
              <w:t>SURGICAL PROCEDURES</w:t>
            </w:r>
          </w:p>
        </w:tc>
        <w:tc>
          <w:tcPr>
            <w:tcW w:w="2357" w:type="dxa"/>
            <w:tcBorders>
              <w:right w:val="single" w:sz="4" w:space="0" w:color="FFFFFF" w:themeColor="background1"/>
            </w:tcBorders>
          </w:tcPr>
          <w:p w14:paraId="413E2648" w14:textId="77777777" w:rsidR="00D11FFD" w:rsidRPr="00240F4A" w:rsidRDefault="00D11FFD" w:rsidP="00D11FFD">
            <w:pPr>
              <w:rPr>
                <w:sz w:val="16"/>
                <w:szCs w:val="16"/>
              </w:rPr>
            </w:pPr>
          </w:p>
        </w:tc>
        <w:tc>
          <w:tcPr>
            <w:tcW w:w="2610" w:type="dxa"/>
            <w:tcBorders>
              <w:left w:val="single" w:sz="4" w:space="0" w:color="FFFFFF" w:themeColor="background1"/>
              <w:right w:val="single" w:sz="4" w:space="0" w:color="FFFFFF" w:themeColor="background1"/>
            </w:tcBorders>
          </w:tcPr>
          <w:p w14:paraId="084F645D" w14:textId="77777777" w:rsidR="00D11FFD" w:rsidRPr="00240F4A" w:rsidRDefault="00D11FFD" w:rsidP="00D11FFD">
            <w:pPr>
              <w:rPr>
                <w:sz w:val="16"/>
                <w:szCs w:val="16"/>
              </w:rPr>
            </w:pPr>
          </w:p>
        </w:tc>
        <w:tc>
          <w:tcPr>
            <w:tcW w:w="2700" w:type="dxa"/>
            <w:tcBorders>
              <w:left w:val="single" w:sz="4" w:space="0" w:color="FFFFFF" w:themeColor="background1"/>
            </w:tcBorders>
          </w:tcPr>
          <w:p w14:paraId="68C9ECD8" w14:textId="77777777" w:rsidR="00D11FFD" w:rsidRDefault="00D11FFD" w:rsidP="00D11FFD"/>
        </w:tc>
      </w:tr>
      <w:tr w:rsidR="00D11FFD" w14:paraId="05FD4853" w14:textId="77777777" w:rsidTr="002A105D">
        <w:trPr>
          <w:trHeight w:val="394"/>
        </w:trPr>
        <w:tc>
          <w:tcPr>
            <w:tcW w:w="3128" w:type="dxa"/>
          </w:tcPr>
          <w:p w14:paraId="21B5A8AE" w14:textId="77777777" w:rsidR="00D11FFD" w:rsidRPr="00240F4A" w:rsidRDefault="00D11FFD" w:rsidP="00D11FFD">
            <w:pPr>
              <w:rPr>
                <w:sz w:val="16"/>
                <w:szCs w:val="16"/>
              </w:rPr>
            </w:pPr>
            <w:r>
              <w:rPr>
                <w:sz w:val="16"/>
                <w:szCs w:val="16"/>
              </w:rPr>
              <w:t>List any medications taken</w:t>
            </w:r>
          </w:p>
        </w:tc>
        <w:tc>
          <w:tcPr>
            <w:tcW w:w="2357" w:type="dxa"/>
            <w:tcBorders>
              <w:right w:val="single" w:sz="4" w:space="0" w:color="FFFFFF" w:themeColor="background1"/>
            </w:tcBorders>
          </w:tcPr>
          <w:p w14:paraId="5114DBB9" w14:textId="77777777" w:rsidR="00D11FFD" w:rsidRPr="00240F4A" w:rsidRDefault="00D11FFD" w:rsidP="00D11FFD">
            <w:pPr>
              <w:rPr>
                <w:sz w:val="16"/>
                <w:szCs w:val="16"/>
              </w:rPr>
            </w:pPr>
          </w:p>
        </w:tc>
        <w:tc>
          <w:tcPr>
            <w:tcW w:w="2610" w:type="dxa"/>
            <w:tcBorders>
              <w:left w:val="single" w:sz="4" w:space="0" w:color="FFFFFF" w:themeColor="background1"/>
              <w:right w:val="single" w:sz="4" w:space="0" w:color="FFFFFF" w:themeColor="background1"/>
            </w:tcBorders>
          </w:tcPr>
          <w:p w14:paraId="283E311C" w14:textId="77777777" w:rsidR="00D11FFD" w:rsidRPr="00240F4A" w:rsidRDefault="00D11FFD" w:rsidP="00D11FFD">
            <w:pPr>
              <w:rPr>
                <w:sz w:val="16"/>
                <w:szCs w:val="16"/>
              </w:rPr>
            </w:pPr>
          </w:p>
        </w:tc>
        <w:tc>
          <w:tcPr>
            <w:tcW w:w="2700" w:type="dxa"/>
            <w:tcBorders>
              <w:left w:val="single" w:sz="4" w:space="0" w:color="FFFFFF" w:themeColor="background1"/>
            </w:tcBorders>
          </w:tcPr>
          <w:p w14:paraId="74EEBE09" w14:textId="77777777" w:rsidR="00D11FFD" w:rsidRDefault="00D11FFD" w:rsidP="00D11FFD"/>
        </w:tc>
      </w:tr>
      <w:tr w:rsidR="00D11FFD" w14:paraId="421B20AC" w14:textId="77777777" w:rsidTr="002A105D">
        <w:trPr>
          <w:trHeight w:val="394"/>
        </w:trPr>
        <w:tc>
          <w:tcPr>
            <w:tcW w:w="3128" w:type="dxa"/>
          </w:tcPr>
          <w:p w14:paraId="60CC3EBD" w14:textId="77777777" w:rsidR="00D11FFD" w:rsidRPr="00AF6429" w:rsidRDefault="00D11FFD" w:rsidP="00D11FFD">
            <w:pPr>
              <w:rPr>
                <w:sz w:val="16"/>
                <w:szCs w:val="16"/>
              </w:rPr>
            </w:pPr>
            <w:r>
              <w:rPr>
                <w:sz w:val="16"/>
                <w:szCs w:val="16"/>
              </w:rPr>
              <w:t>List any allergies</w:t>
            </w:r>
          </w:p>
        </w:tc>
        <w:tc>
          <w:tcPr>
            <w:tcW w:w="2357" w:type="dxa"/>
            <w:tcBorders>
              <w:right w:val="single" w:sz="4" w:space="0" w:color="FFFFFF" w:themeColor="background1"/>
            </w:tcBorders>
          </w:tcPr>
          <w:p w14:paraId="168FC768" w14:textId="77777777" w:rsidR="00D11FFD" w:rsidRDefault="00D11FFD" w:rsidP="00D11FFD"/>
        </w:tc>
        <w:tc>
          <w:tcPr>
            <w:tcW w:w="2610" w:type="dxa"/>
            <w:tcBorders>
              <w:left w:val="single" w:sz="4" w:space="0" w:color="FFFFFF" w:themeColor="background1"/>
              <w:right w:val="single" w:sz="4" w:space="0" w:color="FFFFFF" w:themeColor="background1"/>
            </w:tcBorders>
          </w:tcPr>
          <w:p w14:paraId="24E1A618" w14:textId="77777777" w:rsidR="00D11FFD" w:rsidRPr="00455635" w:rsidRDefault="00D11FFD" w:rsidP="00D11FFD">
            <w:pPr>
              <w:rPr>
                <w:sz w:val="16"/>
                <w:szCs w:val="16"/>
              </w:rPr>
            </w:pPr>
          </w:p>
        </w:tc>
        <w:tc>
          <w:tcPr>
            <w:tcW w:w="2700" w:type="dxa"/>
            <w:tcBorders>
              <w:left w:val="single" w:sz="4" w:space="0" w:color="FFFFFF" w:themeColor="background1"/>
            </w:tcBorders>
          </w:tcPr>
          <w:p w14:paraId="7FAD9ADE" w14:textId="77777777" w:rsidR="00D11FFD" w:rsidRDefault="00D11FFD" w:rsidP="00D11FFD"/>
        </w:tc>
      </w:tr>
      <w:tr w:rsidR="00D11FFD" w14:paraId="7F6566F6" w14:textId="77777777" w:rsidTr="002A105D">
        <w:trPr>
          <w:trHeight w:val="394"/>
        </w:trPr>
        <w:tc>
          <w:tcPr>
            <w:tcW w:w="3128" w:type="dxa"/>
          </w:tcPr>
          <w:p w14:paraId="25C14139" w14:textId="77777777" w:rsidR="00D11FFD" w:rsidRPr="00240F4A" w:rsidRDefault="00D11FFD" w:rsidP="00D11FFD">
            <w:pPr>
              <w:rPr>
                <w:sz w:val="16"/>
                <w:szCs w:val="16"/>
              </w:rPr>
            </w:pPr>
            <w:r>
              <w:rPr>
                <w:sz w:val="16"/>
                <w:szCs w:val="16"/>
              </w:rPr>
              <w:t>Detail any medical condition</w:t>
            </w:r>
          </w:p>
        </w:tc>
        <w:tc>
          <w:tcPr>
            <w:tcW w:w="2357" w:type="dxa"/>
            <w:tcBorders>
              <w:right w:val="single" w:sz="4" w:space="0" w:color="FFFFFF" w:themeColor="background1"/>
            </w:tcBorders>
          </w:tcPr>
          <w:p w14:paraId="01F00047" w14:textId="77777777" w:rsidR="00D11FFD" w:rsidRPr="00240F4A" w:rsidRDefault="00D11FFD" w:rsidP="00D11FFD">
            <w:pPr>
              <w:rPr>
                <w:sz w:val="16"/>
                <w:szCs w:val="16"/>
              </w:rPr>
            </w:pPr>
          </w:p>
        </w:tc>
        <w:tc>
          <w:tcPr>
            <w:tcW w:w="2610" w:type="dxa"/>
            <w:tcBorders>
              <w:left w:val="single" w:sz="4" w:space="0" w:color="FFFFFF" w:themeColor="background1"/>
              <w:right w:val="single" w:sz="4" w:space="0" w:color="FFFFFF" w:themeColor="background1"/>
            </w:tcBorders>
          </w:tcPr>
          <w:p w14:paraId="6F474BBA" w14:textId="77777777" w:rsidR="00D11FFD" w:rsidRPr="00240F4A" w:rsidRDefault="00D11FFD" w:rsidP="00D11FFD">
            <w:pPr>
              <w:rPr>
                <w:sz w:val="16"/>
                <w:szCs w:val="16"/>
              </w:rPr>
            </w:pPr>
          </w:p>
        </w:tc>
        <w:tc>
          <w:tcPr>
            <w:tcW w:w="2700" w:type="dxa"/>
            <w:tcBorders>
              <w:left w:val="single" w:sz="4" w:space="0" w:color="FFFFFF" w:themeColor="background1"/>
            </w:tcBorders>
          </w:tcPr>
          <w:p w14:paraId="1D3117A9" w14:textId="77777777" w:rsidR="00D11FFD" w:rsidRDefault="00D11FFD" w:rsidP="00D11FFD"/>
        </w:tc>
      </w:tr>
      <w:tr w:rsidR="00D11FFD" w14:paraId="16B22464" w14:textId="77777777" w:rsidTr="002A105D">
        <w:trPr>
          <w:trHeight w:val="394"/>
        </w:trPr>
        <w:tc>
          <w:tcPr>
            <w:tcW w:w="3128" w:type="dxa"/>
          </w:tcPr>
          <w:p w14:paraId="702BF0E3" w14:textId="77777777" w:rsidR="00D11FFD" w:rsidRPr="00DD3A6C" w:rsidRDefault="00D11FFD" w:rsidP="00D11FFD">
            <w:pPr>
              <w:rPr>
                <w:sz w:val="16"/>
                <w:szCs w:val="16"/>
              </w:rPr>
            </w:pPr>
            <w:r>
              <w:rPr>
                <w:sz w:val="16"/>
                <w:szCs w:val="16"/>
              </w:rPr>
              <w:t>Other considerations</w:t>
            </w:r>
          </w:p>
        </w:tc>
        <w:tc>
          <w:tcPr>
            <w:tcW w:w="2357" w:type="dxa"/>
            <w:tcBorders>
              <w:right w:val="single" w:sz="4" w:space="0" w:color="FFFFFF" w:themeColor="background1"/>
            </w:tcBorders>
          </w:tcPr>
          <w:p w14:paraId="60C528AD" w14:textId="77777777" w:rsidR="00D11FFD" w:rsidRPr="00DD3A6C" w:rsidRDefault="00D11FFD" w:rsidP="00D11FFD">
            <w:pPr>
              <w:rPr>
                <w:sz w:val="16"/>
                <w:szCs w:val="16"/>
              </w:rPr>
            </w:pPr>
          </w:p>
        </w:tc>
        <w:tc>
          <w:tcPr>
            <w:tcW w:w="2610" w:type="dxa"/>
            <w:tcBorders>
              <w:left w:val="single" w:sz="4" w:space="0" w:color="FFFFFF" w:themeColor="background1"/>
              <w:bottom w:val="single" w:sz="4" w:space="0" w:color="auto"/>
              <w:right w:val="single" w:sz="4" w:space="0" w:color="FFFFFF" w:themeColor="background1"/>
            </w:tcBorders>
          </w:tcPr>
          <w:p w14:paraId="06B66A90" w14:textId="77777777" w:rsidR="00D11FFD" w:rsidRPr="00DD3A6C" w:rsidRDefault="00D11FFD" w:rsidP="00D11FFD">
            <w:pPr>
              <w:rPr>
                <w:sz w:val="16"/>
                <w:szCs w:val="16"/>
              </w:rPr>
            </w:pPr>
          </w:p>
        </w:tc>
        <w:tc>
          <w:tcPr>
            <w:tcW w:w="2700" w:type="dxa"/>
            <w:tcBorders>
              <w:left w:val="single" w:sz="4" w:space="0" w:color="FFFFFF" w:themeColor="background1"/>
            </w:tcBorders>
          </w:tcPr>
          <w:p w14:paraId="1F22D781" w14:textId="77777777" w:rsidR="00D11FFD" w:rsidRDefault="00D11FFD" w:rsidP="00D11FFD"/>
        </w:tc>
      </w:tr>
      <w:tr w:rsidR="001B0E0D" w14:paraId="43F4393D" w14:textId="77777777" w:rsidTr="002A105D">
        <w:trPr>
          <w:trHeight w:val="70"/>
        </w:trPr>
        <w:tc>
          <w:tcPr>
            <w:tcW w:w="3128" w:type="dxa"/>
            <w:tcBorders>
              <w:left w:val="single" w:sz="4" w:space="0" w:color="FFFFFF" w:themeColor="background1"/>
              <w:right w:val="single" w:sz="4" w:space="0" w:color="FFFFFF" w:themeColor="background1"/>
            </w:tcBorders>
          </w:tcPr>
          <w:p w14:paraId="4B2AD077" w14:textId="77777777" w:rsidR="00D11FFD" w:rsidRPr="00DD3A6C" w:rsidRDefault="00D11FFD" w:rsidP="00D11FFD">
            <w:pPr>
              <w:rPr>
                <w:sz w:val="16"/>
                <w:szCs w:val="16"/>
              </w:rPr>
            </w:pPr>
          </w:p>
        </w:tc>
        <w:tc>
          <w:tcPr>
            <w:tcW w:w="2357" w:type="dxa"/>
            <w:tcBorders>
              <w:left w:val="single" w:sz="4" w:space="0" w:color="FFFFFF" w:themeColor="background1"/>
              <w:right w:val="single" w:sz="4" w:space="0" w:color="FFFFFF" w:themeColor="background1"/>
            </w:tcBorders>
          </w:tcPr>
          <w:p w14:paraId="448C51A7" w14:textId="77777777" w:rsidR="00D11FFD" w:rsidRPr="00DD3A6C" w:rsidRDefault="00D11FFD" w:rsidP="00D11FFD">
            <w:pPr>
              <w:rPr>
                <w:sz w:val="16"/>
                <w:szCs w:val="16"/>
              </w:rPr>
            </w:pPr>
          </w:p>
        </w:tc>
        <w:tc>
          <w:tcPr>
            <w:tcW w:w="2610" w:type="dxa"/>
            <w:tcBorders>
              <w:left w:val="single" w:sz="4" w:space="0" w:color="FFFFFF" w:themeColor="background1"/>
              <w:bottom w:val="single" w:sz="4" w:space="0" w:color="auto"/>
              <w:right w:val="single" w:sz="4" w:space="0" w:color="FFFFFF" w:themeColor="background1"/>
            </w:tcBorders>
          </w:tcPr>
          <w:p w14:paraId="56254723" w14:textId="77777777" w:rsidR="00D11FFD" w:rsidRPr="00DD3A6C" w:rsidRDefault="00D11FFD" w:rsidP="00D11FFD">
            <w:pPr>
              <w:rPr>
                <w:sz w:val="16"/>
                <w:szCs w:val="16"/>
              </w:rPr>
            </w:pPr>
          </w:p>
        </w:tc>
        <w:tc>
          <w:tcPr>
            <w:tcW w:w="2700" w:type="dxa"/>
            <w:tcBorders>
              <w:left w:val="single" w:sz="4" w:space="0" w:color="FFFFFF" w:themeColor="background1"/>
              <w:right w:val="single" w:sz="4" w:space="0" w:color="FFFFFF" w:themeColor="background1"/>
            </w:tcBorders>
          </w:tcPr>
          <w:p w14:paraId="6F26F0E3" w14:textId="77777777" w:rsidR="00D11FFD" w:rsidRDefault="00D11FFD" w:rsidP="00D11FFD"/>
        </w:tc>
      </w:tr>
      <w:tr w:rsidR="00D11FFD" w14:paraId="14B63C9C" w14:textId="77777777" w:rsidTr="002A105D">
        <w:trPr>
          <w:trHeight w:val="394"/>
        </w:trPr>
        <w:tc>
          <w:tcPr>
            <w:tcW w:w="3128" w:type="dxa"/>
            <w:tcBorders>
              <w:right w:val="single" w:sz="4" w:space="0" w:color="FFFFFF" w:themeColor="background1"/>
            </w:tcBorders>
          </w:tcPr>
          <w:p w14:paraId="0B44ADE8" w14:textId="7AE7CF7D" w:rsidR="00D11FFD" w:rsidRPr="00D0738D" w:rsidRDefault="00D0738D" w:rsidP="00D11FFD">
            <w:pPr>
              <w:rPr>
                <w:b/>
                <w:bCs/>
                <w:sz w:val="16"/>
                <w:szCs w:val="16"/>
              </w:rPr>
            </w:pPr>
            <w:r w:rsidRPr="00D0738D">
              <w:rPr>
                <w:b/>
                <w:bCs/>
                <w:sz w:val="22"/>
                <w:szCs w:val="22"/>
              </w:rPr>
              <w:t>Gynecological History</w:t>
            </w:r>
          </w:p>
        </w:tc>
        <w:tc>
          <w:tcPr>
            <w:tcW w:w="2357" w:type="dxa"/>
            <w:tcBorders>
              <w:left w:val="single" w:sz="4" w:space="0" w:color="FFFFFF" w:themeColor="background1"/>
              <w:right w:val="single" w:sz="4" w:space="0" w:color="FFFFFF" w:themeColor="background1"/>
            </w:tcBorders>
          </w:tcPr>
          <w:p w14:paraId="64D06177" w14:textId="77777777" w:rsidR="00D11FFD" w:rsidRPr="00DD3A6C" w:rsidRDefault="00D11FFD" w:rsidP="00D11FFD">
            <w:pPr>
              <w:rPr>
                <w:sz w:val="16"/>
                <w:szCs w:val="16"/>
              </w:rPr>
            </w:pPr>
          </w:p>
        </w:tc>
        <w:tc>
          <w:tcPr>
            <w:tcW w:w="2610" w:type="dxa"/>
            <w:tcBorders>
              <w:top w:val="single" w:sz="4" w:space="0" w:color="auto"/>
              <w:left w:val="single" w:sz="4" w:space="0" w:color="FFFFFF" w:themeColor="background1"/>
              <w:right w:val="single" w:sz="4" w:space="0" w:color="FFFFFF" w:themeColor="background1"/>
            </w:tcBorders>
          </w:tcPr>
          <w:p w14:paraId="2937F74F" w14:textId="77777777" w:rsidR="00D11FFD" w:rsidRPr="00DD3A6C" w:rsidRDefault="00D11FFD" w:rsidP="00D11FFD">
            <w:pPr>
              <w:rPr>
                <w:sz w:val="16"/>
                <w:szCs w:val="16"/>
              </w:rPr>
            </w:pPr>
          </w:p>
        </w:tc>
        <w:tc>
          <w:tcPr>
            <w:tcW w:w="2700" w:type="dxa"/>
            <w:tcBorders>
              <w:left w:val="single" w:sz="4" w:space="0" w:color="FFFFFF" w:themeColor="background1"/>
            </w:tcBorders>
          </w:tcPr>
          <w:p w14:paraId="63176CCF" w14:textId="77777777" w:rsidR="00D11FFD" w:rsidRDefault="00D11FFD" w:rsidP="00D11FFD"/>
        </w:tc>
      </w:tr>
      <w:tr w:rsidR="001B0E0D" w14:paraId="638F6B59" w14:textId="77777777" w:rsidTr="002A105D">
        <w:trPr>
          <w:trHeight w:val="70"/>
        </w:trPr>
        <w:tc>
          <w:tcPr>
            <w:tcW w:w="3128" w:type="dxa"/>
          </w:tcPr>
          <w:p w14:paraId="2E3FE65E" w14:textId="4ED7720D" w:rsidR="00D11FFD" w:rsidRPr="00FF5B11" w:rsidRDefault="00D0738D" w:rsidP="00D11FFD">
            <w:pPr>
              <w:rPr>
                <w:sz w:val="16"/>
                <w:szCs w:val="16"/>
              </w:rPr>
            </w:pPr>
            <w:r>
              <w:rPr>
                <w:sz w:val="16"/>
                <w:szCs w:val="16"/>
              </w:rPr>
              <w:t>LAST PAP:</w:t>
            </w:r>
          </w:p>
        </w:tc>
        <w:tc>
          <w:tcPr>
            <w:tcW w:w="2357" w:type="dxa"/>
          </w:tcPr>
          <w:p w14:paraId="647578BE" w14:textId="77777777" w:rsidR="00D11FFD" w:rsidRPr="00FF5B11" w:rsidRDefault="00D11FFD" w:rsidP="00D11FFD">
            <w:pPr>
              <w:rPr>
                <w:sz w:val="16"/>
                <w:szCs w:val="16"/>
              </w:rPr>
            </w:pPr>
          </w:p>
        </w:tc>
        <w:tc>
          <w:tcPr>
            <w:tcW w:w="2610" w:type="dxa"/>
          </w:tcPr>
          <w:p w14:paraId="09A5EDA3" w14:textId="7311D29E" w:rsidR="00D11FFD" w:rsidRPr="00FF5B11" w:rsidRDefault="00D0738D" w:rsidP="00D11FFD">
            <w:pPr>
              <w:rPr>
                <w:sz w:val="16"/>
                <w:szCs w:val="16"/>
              </w:rPr>
            </w:pPr>
            <w:r>
              <w:rPr>
                <w:sz w:val="16"/>
                <w:szCs w:val="16"/>
              </w:rPr>
              <w:t>PAP RESULTS:</w:t>
            </w:r>
          </w:p>
        </w:tc>
        <w:tc>
          <w:tcPr>
            <w:tcW w:w="2700" w:type="dxa"/>
          </w:tcPr>
          <w:p w14:paraId="3D9A4D2C" w14:textId="77777777" w:rsidR="00D11FFD" w:rsidRDefault="00D11FFD" w:rsidP="00D11FFD"/>
        </w:tc>
      </w:tr>
      <w:tr w:rsidR="00D11FFD" w14:paraId="04CAA2B2" w14:textId="77777777" w:rsidTr="002A105D">
        <w:trPr>
          <w:trHeight w:val="394"/>
        </w:trPr>
        <w:tc>
          <w:tcPr>
            <w:tcW w:w="3128" w:type="dxa"/>
            <w:tcBorders>
              <w:right w:val="single" w:sz="4" w:space="0" w:color="FFFFFF" w:themeColor="background1"/>
            </w:tcBorders>
          </w:tcPr>
          <w:p w14:paraId="1016116C" w14:textId="77A6CF68" w:rsidR="00D11FFD" w:rsidRPr="00FF5B11" w:rsidRDefault="00D0738D" w:rsidP="00D11FFD">
            <w:pPr>
              <w:rPr>
                <w:sz w:val="16"/>
                <w:szCs w:val="16"/>
              </w:rPr>
            </w:pPr>
            <w:r>
              <w:rPr>
                <w:sz w:val="16"/>
                <w:szCs w:val="16"/>
              </w:rPr>
              <w:t>LAST MENSTRUAL PERIOD:</w:t>
            </w:r>
          </w:p>
        </w:tc>
        <w:tc>
          <w:tcPr>
            <w:tcW w:w="2357" w:type="dxa"/>
            <w:tcBorders>
              <w:left w:val="single" w:sz="4" w:space="0" w:color="FFFFFF" w:themeColor="background1"/>
              <w:right w:val="single" w:sz="4" w:space="0" w:color="FFFFFF" w:themeColor="background1"/>
            </w:tcBorders>
          </w:tcPr>
          <w:p w14:paraId="39A718C7" w14:textId="77777777" w:rsidR="00D11FFD" w:rsidRPr="00FF5B11" w:rsidRDefault="00D11FFD" w:rsidP="00D11FFD">
            <w:pPr>
              <w:rPr>
                <w:sz w:val="16"/>
                <w:szCs w:val="16"/>
              </w:rPr>
            </w:pPr>
          </w:p>
        </w:tc>
        <w:tc>
          <w:tcPr>
            <w:tcW w:w="2610" w:type="dxa"/>
            <w:tcBorders>
              <w:left w:val="single" w:sz="4" w:space="0" w:color="FFFFFF" w:themeColor="background1"/>
              <w:right w:val="single" w:sz="4" w:space="0" w:color="FFFFFF" w:themeColor="background1"/>
            </w:tcBorders>
          </w:tcPr>
          <w:p w14:paraId="5A6E5B24" w14:textId="77777777" w:rsidR="00D11FFD" w:rsidRPr="00FF5B11" w:rsidRDefault="00D11FFD" w:rsidP="00D11FFD">
            <w:pPr>
              <w:rPr>
                <w:sz w:val="16"/>
                <w:szCs w:val="16"/>
              </w:rPr>
            </w:pPr>
          </w:p>
        </w:tc>
        <w:tc>
          <w:tcPr>
            <w:tcW w:w="2700" w:type="dxa"/>
            <w:tcBorders>
              <w:left w:val="single" w:sz="4" w:space="0" w:color="FFFFFF" w:themeColor="background1"/>
            </w:tcBorders>
          </w:tcPr>
          <w:p w14:paraId="56AB4D8B" w14:textId="77777777" w:rsidR="00D11FFD" w:rsidRDefault="00D11FFD" w:rsidP="00D11FFD"/>
        </w:tc>
      </w:tr>
      <w:tr w:rsidR="00D11FFD" w14:paraId="17D23D51" w14:textId="77777777" w:rsidTr="002A105D">
        <w:trPr>
          <w:trHeight w:val="394"/>
        </w:trPr>
        <w:tc>
          <w:tcPr>
            <w:tcW w:w="3128" w:type="dxa"/>
          </w:tcPr>
          <w:p w14:paraId="6CD027EE" w14:textId="6786970A" w:rsidR="00D11FFD" w:rsidRDefault="002A105D" w:rsidP="00D11FFD">
            <w:pPr>
              <w:rPr>
                <w:sz w:val="16"/>
                <w:szCs w:val="16"/>
              </w:rPr>
            </w:pPr>
            <w:r>
              <w:rPr>
                <w:sz w:val="16"/>
                <w:szCs w:val="16"/>
              </w:rPr>
              <w:t>ANY HISTORY OF ABNORMAL PAP SMEARS?</w:t>
            </w:r>
          </w:p>
        </w:tc>
        <w:tc>
          <w:tcPr>
            <w:tcW w:w="2357" w:type="dxa"/>
            <w:tcBorders>
              <w:right w:val="single" w:sz="4" w:space="0" w:color="auto"/>
            </w:tcBorders>
          </w:tcPr>
          <w:p w14:paraId="0898C82E" w14:textId="4E7ACE29" w:rsidR="00D11FFD" w:rsidRPr="00FF5B11" w:rsidRDefault="002A105D" w:rsidP="00D11FFD">
            <w:pPr>
              <w:rPr>
                <w:sz w:val="16"/>
                <w:szCs w:val="16"/>
              </w:rPr>
            </w:pPr>
            <w:r>
              <w:rPr>
                <w:sz w:val="16"/>
                <w:szCs w:val="16"/>
              </w:rPr>
              <w:t>YES / NO</w:t>
            </w:r>
          </w:p>
        </w:tc>
        <w:tc>
          <w:tcPr>
            <w:tcW w:w="2610" w:type="dxa"/>
            <w:tcBorders>
              <w:left w:val="single" w:sz="4" w:space="0" w:color="auto"/>
              <w:right w:val="single" w:sz="4" w:space="0" w:color="auto"/>
            </w:tcBorders>
          </w:tcPr>
          <w:p w14:paraId="684443C8" w14:textId="69BD51AB" w:rsidR="00D11FFD" w:rsidRPr="00FF5B11" w:rsidRDefault="002A105D" w:rsidP="00D11FFD">
            <w:pPr>
              <w:rPr>
                <w:sz w:val="16"/>
                <w:szCs w:val="16"/>
              </w:rPr>
            </w:pPr>
            <w:r>
              <w:rPr>
                <w:sz w:val="16"/>
                <w:szCs w:val="16"/>
              </w:rPr>
              <w:t>INDICATIONS FOR TREATMENT</w:t>
            </w:r>
          </w:p>
        </w:tc>
        <w:tc>
          <w:tcPr>
            <w:tcW w:w="2700" w:type="dxa"/>
            <w:tcBorders>
              <w:left w:val="single" w:sz="4" w:space="0" w:color="auto"/>
            </w:tcBorders>
          </w:tcPr>
          <w:p w14:paraId="1DE93CE7" w14:textId="77777777" w:rsidR="00D11FFD" w:rsidRDefault="00D11FFD" w:rsidP="00D11FFD"/>
        </w:tc>
      </w:tr>
      <w:tr w:rsidR="00073353" w14:paraId="408F178B" w14:textId="77777777" w:rsidTr="002A105D">
        <w:trPr>
          <w:trHeight w:val="394"/>
        </w:trPr>
        <w:tc>
          <w:tcPr>
            <w:tcW w:w="3128" w:type="dxa"/>
            <w:tcBorders>
              <w:left w:val="single" w:sz="4" w:space="0" w:color="FFFFFF" w:themeColor="background1"/>
              <w:bottom w:val="single" w:sz="4" w:space="0" w:color="FFFFFF" w:themeColor="background1"/>
              <w:right w:val="single" w:sz="4" w:space="0" w:color="FFFFFF" w:themeColor="background1"/>
            </w:tcBorders>
          </w:tcPr>
          <w:p w14:paraId="77870644" w14:textId="77777777" w:rsidR="00073353" w:rsidRDefault="00073353" w:rsidP="00D11FFD">
            <w:pPr>
              <w:rPr>
                <w:sz w:val="16"/>
                <w:szCs w:val="16"/>
              </w:rPr>
            </w:pPr>
          </w:p>
        </w:tc>
        <w:tc>
          <w:tcPr>
            <w:tcW w:w="2357" w:type="dxa"/>
            <w:tcBorders>
              <w:left w:val="single" w:sz="4" w:space="0" w:color="FFFFFF" w:themeColor="background1"/>
              <w:bottom w:val="single" w:sz="4" w:space="0" w:color="FFFFFF" w:themeColor="background1"/>
              <w:right w:val="single" w:sz="4" w:space="0" w:color="FFFFFF" w:themeColor="background1"/>
            </w:tcBorders>
          </w:tcPr>
          <w:p w14:paraId="1208679A" w14:textId="77777777" w:rsidR="00073353" w:rsidRPr="00FF5B11" w:rsidRDefault="00073353" w:rsidP="00D11FFD">
            <w:pPr>
              <w:rPr>
                <w:sz w:val="16"/>
                <w:szCs w:val="16"/>
              </w:rPr>
            </w:pPr>
          </w:p>
        </w:tc>
        <w:tc>
          <w:tcPr>
            <w:tcW w:w="2610" w:type="dxa"/>
            <w:tcBorders>
              <w:left w:val="single" w:sz="4" w:space="0" w:color="FFFFFF" w:themeColor="background1"/>
              <w:bottom w:val="single" w:sz="4" w:space="0" w:color="FFFFFF" w:themeColor="background1"/>
              <w:right w:val="single" w:sz="4" w:space="0" w:color="FFFFFF" w:themeColor="background1"/>
            </w:tcBorders>
          </w:tcPr>
          <w:p w14:paraId="677B2D06" w14:textId="77777777" w:rsidR="00073353" w:rsidRPr="00FF5B11" w:rsidRDefault="00073353" w:rsidP="00D11FFD">
            <w:pPr>
              <w:rPr>
                <w:sz w:val="16"/>
                <w:szCs w:val="16"/>
              </w:rPr>
            </w:pPr>
          </w:p>
        </w:tc>
        <w:tc>
          <w:tcPr>
            <w:tcW w:w="2700" w:type="dxa"/>
            <w:tcBorders>
              <w:left w:val="single" w:sz="4" w:space="0" w:color="FFFFFF" w:themeColor="background1"/>
              <w:bottom w:val="single" w:sz="4" w:space="0" w:color="FFFFFF" w:themeColor="background1"/>
              <w:right w:val="single" w:sz="4" w:space="0" w:color="FFFFFF" w:themeColor="background1"/>
            </w:tcBorders>
          </w:tcPr>
          <w:p w14:paraId="7B7B3437" w14:textId="77777777" w:rsidR="00073353" w:rsidRDefault="00073353" w:rsidP="00D11FFD"/>
        </w:tc>
      </w:tr>
      <w:tr w:rsidR="00073353" w14:paraId="47D5B90B" w14:textId="77777777" w:rsidTr="002A105D">
        <w:trPr>
          <w:trHeight w:val="394"/>
        </w:trPr>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7092F" w14:textId="77777777" w:rsidR="00073353" w:rsidRDefault="00073353" w:rsidP="00D11FFD">
            <w:pPr>
              <w:rPr>
                <w:sz w:val="16"/>
                <w:szCs w:val="16"/>
              </w:rPr>
            </w:pPr>
          </w:p>
        </w:tc>
        <w:tc>
          <w:tcPr>
            <w:tcW w:w="2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83A2B" w14:textId="77777777" w:rsidR="00073353" w:rsidRPr="00FF5B11" w:rsidRDefault="00073353" w:rsidP="00D11FFD">
            <w:pPr>
              <w:rPr>
                <w:sz w:val="16"/>
                <w:szCs w:val="16"/>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C8B9D" w14:textId="77777777" w:rsidR="00073353" w:rsidRPr="00FF5B11" w:rsidRDefault="00073353" w:rsidP="00D11FFD">
            <w:pPr>
              <w:rPr>
                <w:sz w:val="16"/>
                <w:szCs w:val="16"/>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4F9F4" w14:textId="77777777" w:rsidR="00073353" w:rsidRDefault="00073353" w:rsidP="00D11FFD"/>
        </w:tc>
      </w:tr>
      <w:tr w:rsidR="00073353" w14:paraId="7A281ADE" w14:textId="77777777" w:rsidTr="002A105D">
        <w:trPr>
          <w:trHeight w:val="70"/>
        </w:trPr>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8A5B2" w14:textId="77777777" w:rsidR="00073353" w:rsidRDefault="00073353" w:rsidP="00D11FFD">
            <w:pPr>
              <w:rPr>
                <w:sz w:val="16"/>
                <w:szCs w:val="16"/>
              </w:rPr>
            </w:pPr>
          </w:p>
        </w:tc>
        <w:tc>
          <w:tcPr>
            <w:tcW w:w="2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A18A" w14:textId="77777777" w:rsidR="00073353" w:rsidRPr="00FF5B11" w:rsidRDefault="00073353" w:rsidP="00D11FFD">
            <w:pPr>
              <w:rPr>
                <w:sz w:val="16"/>
                <w:szCs w:val="16"/>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6F8FC" w14:textId="77777777" w:rsidR="00073353" w:rsidRPr="00FF5B11" w:rsidRDefault="00073353" w:rsidP="00D11FFD">
            <w:pPr>
              <w:rPr>
                <w:sz w:val="16"/>
                <w:szCs w:val="16"/>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AAAD2" w14:textId="77777777" w:rsidR="00073353" w:rsidRDefault="00073353" w:rsidP="00D11FFD"/>
        </w:tc>
      </w:tr>
    </w:tbl>
    <w:p w14:paraId="6C13EDE4" w14:textId="69D081D6" w:rsidR="00A75447" w:rsidRDefault="00A75447" w:rsidP="00A75447">
      <w:bookmarkStart w:id="1" w:name="_GoBack"/>
      <w:bookmarkEnd w:id="0"/>
      <w:bookmarkEnd w:id="1"/>
    </w:p>
    <w:sectPr w:rsidR="00A75447" w:rsidSect="00026DC3">
      <w:headerReference w:type="even" r:id="rId10"/>
      <w:headerReference w:type="default" r:id="rId11"/>
      <w:footerReference w:type="first" r:id="rId12"/>
      <w:pgSz w:w="12240" w:h="15840" w:code="1"/>
      <w:pgMar w:top="1080" w:right="720" w:bottom="288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18A8" w14:textId="77777777" w:rsidR="00590FFC" w:rsidRDefault="00590FFC">
      <w:pPr>
        <w:spacing w:after="0" w:line="240" w:lineRule="auto"/>
      </w:pPr>
      <w:r>
        <w:separator/>
      </w:r>
    </w:p>
    <w:p w14:paraId="50CDDCC4" w14:textId="77777777" w:rsidR="00590FFC" w:rsidRDefault="00590FFC"/>
    <w:p w14:paraId="049B2F16" w14:textId="77777777" w:rsidR="00590FFC" w:rsidRDefault="00590FFC"/>
    <w:p w14:paraId="506A1756" w14:textId="77777777" w:rsidR="00590FFC" w:rsidRDefault="00590FFC"/>
    <w:p w14:paraId="110E2EDD" w14:textId="77777777" w:rsidR="00590FFC" w:rsidRDefault="00590FFC"/>
    <w:p w14:paraId="682887FC" w14:textId="77777777" w:rsidR="00590FFC" w:rsidRDefault="00590FFC"/>
  </w:endnote>
  <w:endnote w:type="continuationSeparator" w:id="0">
    <w:p w14:paraId="6E3259A6" w14:textId="77777777" w:rsidR="00590FFC" w:rsidRDefault="00590FFC">
      <w:pPr>
        <w:spacing w:after="0" w:line="240" w:lineRule="auto"/>
      </w:pPr>
      <w:r>
        <w:continuationSeparator/>
      </w:r>
    </w:p>
    <w:p w14:paraId="1CA62B05" w14:textId="77777777" w:rsidR="00590FFC" w:rsidRDefault="00590FFC"/>
    <w:p w14:paraId="2DCD2015" w14:textId="77777777" w:rsidR="00590FFC" w:rsidRDefault="00590FFC"/>
    <w:p w14:paraId="31548120" w14:textId="77777777" w:rsidR="00590FFC" w:rsidRDefault="00590FFC"/>
    <w:p w14:paraId="11EA64A5" w14:textId="77777777" w:rsidR="00590FFC" w:rsidRDefault="00590FFC"/>
    <w:p w14:paraId="6823D45F" w14:textId="77777777" w:rsidR="00590FFC" w:rsidRDefault="0059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Company info table"/>
    </w:tblPr>
    <w:tblGrid>
      <w:gridCol w:w="8424"/>
      <w:gridCol w:w="288"/>
      <w:gridCol w:w="2088"/>
    </w:tblGrid>
    <w:tr w:rsidR="009219CC" w:rsidRPr="009219CC" w14:paraId="035146F6" w14:textId="77777777" w:rsidTr="0036126C">
      <w:trPr>
        <w:trHeight w:val="1170"/>
      </w:trPr>
      <w:tc>
        <w:tcPr>
          <w:tcW w:w="8424" w:type="dxa"/>
          <w:vAlign w:val="bottom"/>
        </w:tcPr>
        <w:p w14:paraId="7E61A22D" w14:textId="664AB9C3" w:rsidR="009219CC" w:rsidRPr="0036008D" w:rsidRDefault="007074B6" w:rsidP="003D0C5D">
          <w:pPr>
            <w:pStyle w:val="Title"/>
            <w:rPr>
              <w:color w:val="auto"/>
            </w:rPr>
          </w:pPr>
          <w:r w:rsidRPr="0036008D">
            <w:rPr>
              <w:color w:val="auto"/>
            </w:rPr>
            <w:t>Crabapple Medical Center, PC</w:t>
          </w:r>
        </w:p>
        <w:tbl>
          <w:tblPr>
            <w:tblW w:w="0" w:type="auto"/>
            <w:tblCellMar>
              <w:left w:w="0" w:type="dxa"/>
              <w:right w:w="115" w:type="dxa"/>
            </w:tblCellMar>
            <w:tblLook w:val="04A0" w:firstRow="1" w:lastRow="0" w:firstColumn="1" w:lastColumn="0" w:noHBand="0" w:noVBand="1"/>
            <w:tblDescription w:val="Footer layout table"/>
          </w:tblPr>
          <w:tblGrid>
            <w:gridCol w:w="2803"/>
            <w:gridCol w:w="2803"/>
            <w:gridCol w:w="2803"/>
          </w:tblGrid>
          <w:tr w:rsidR="0036008D" w:rsidRPr="0036008D" w14:paraId="025D5076" w14:textId="77777777" w:rsidTr="00DF5AB7">
            <w:trPr>
              <w:trHeight w:hRule="exact" w:val="144"/>
            </w:trPr>
            <w:tc>
              <w:tcPr>
                <w:tcW w:w="2803" w:type="dxa"/>
                <w:tcBorders>
                  <w:top w:val="single" w:sz="8" w:space="0" w:color="000000" w:themeColor="text1"/>
                </w:tcBorders>
              </w:tcPr>
              <w:p w14:paraId="0297A12C" w14:textId="77777777" w:rsidR="009219CC" w:rsidRPr="0036008D" w:rsidRDefault="009219CC" w:rsidP="009219CC">
                <w:pPr>
                  <w:spacing w:after="0" w:line="240" w:lineRule="auto"/>
                  <w:ind w:left="29" w:right="29"/>
                </w:pPr>
              </w:p>
            </w:tc>
            <w:tc>
              <w:tcPr>
                <w:tcW w:w="2803" w:type="dxa"/>
                <w:tcBorders>
                  <w:top w:val="single" w:sz="8" w:space="0" w:color="000000" w:themeColor="text1"/>
                </w:tcBorders>
              </w:tcPr>
              <w:p w14:paraId="0E0EBC2D" w14:textId="77777777" w:rsidR="009219CC" w:rsidRPr="0036008D" w:rsidRDefault="009219CC" w:rsidP="009219CC">
                <w:pPr>
                  <w:spacing w:after="0" w:line="240" w:lineRule="auto"/>
                  <w:ind w:left="29" w:right="29"/>
                </w:pPr>
              </w:p>
            </w:tc>
            <w:tc>
              <w:tcPr>
                <w:tcW w:w="2803" w:type="dxa"/>
                <w:tcBorders>
                  <w:top w:val="single" w:sz="8" w:space="0" w:color="000000" w:themeColor="text1"/>
                </w:tcBorders>
              </w:tcPr>
              <w:p w14:paraId="6655BDC0" w14:textId="77777777" w:rsidR="009219CC" w:rsidRPr="0036008D" w:rsidRDefault="009219CC" w:rsidP="009219CC">
                <w:pPr>
                  <w:spacing w:after="0" w:line="240" w:lineRule="auto"/>
                  <w:ind w:left="29" w:right="29"/>
                </w:pPr>
              </w:p>
            </w:tc>
          </w:tr>
          <w:tr w:rsidR="0036008D" w:rsidRPr="0036008D" w14:paraId="2C63CD76" w14:textId="77777777" w:rsidTr="00DF5AB7">
            <w:tc>
              <w:tcPr>
                <w:tcW w:w="2803" w:type="dxa"/>
                <w:tcMar>
                  <w:left w:w="0" w:type="dxa"/>
                  <w:bottom w:w="144" w:type="dxa"/>
                  <w:right w:w="115" w:type="dxa"/>
                </w:tcMar>
              </w:tcPr>
              <w:p w14:paraId="50E46CF3" w14:textId="35243701" w:rsidR="009219CC" w:rsidRPr="0036008D" w:rsidRDefault="009219CC" w:rsidP="00ED6C7A">
                <w:pPr>
                  <w:pStyle w:val="Footer"/>
                  <w:rPr>
                    <w:color w:val="auto"/>
                  </w:rPr>
                </w:pPr>
                <w:r w:rsidRPr="0036008D">
                  <w:rPr>
                    <w:rStyle w:val="Strong"/>
                    <w:color w:val="auto"/>
                  </w:rPr>
                  <w:t xml:space="preserve">Tel </w:t>
                </w:r>
                <w:r w:rsidR="007074B6" w:rsidRPr="0036008D">
                  <w:rPr>
                    <w:rStyle w:val="FooterChar"/>
                    <w:color w:val="auto"/>
                  </w:rPr>
                  <w:t>770-360-9484</w:t>
                </w:r>
              </w:p>
              <w:p w14:paraId="663474F4" w14:textId="0F7935EC" w:rsidR="009219CC" w:rsidRPr="0036008D" w:rsidRDefault="009219CC" w:rsidP="00ED6C7A">
                <w:pPr>
                  <w:pStyle w:val="Footer"/>
                  <w:rPr>
                    <w:color w:val="auto"/>
                  </w:rPr>
                </w:pPr>
                <w:r w:rsidRPr="0036008D">
                  <w:rPr>
                    <w:rStyle w:val="Strong"/>
                    <w:color w:val="auto"/>
                  </w:rPr>
                  <w:t>Fax</w:t>
                </w:r>
                <w:r w:rsidRPr="0036008D">
                  <w:rPr>
                    <w:color w:val="auto"/>
                  </w:rPr>
                  <w:t xml:space="preserve"> </w:t>
                </w:r>
                <w:r w:rsidR="007074B6" w:rsidRPr="0036008D">
                  <w:rPr>
                    <w:rStyle w:val="FooterChar"/>
                    <w:color w:val="auto"/>
                  </w:rPr>
                  <w:t>770-360-9483</w:t>
                </w:r>
              </w:p>
            </w:tc>
            <w:tc>
              <w:tcPr>
                <w:tcW w:w="2803" w:type="dxa"/>
                <w:tcMar>
                  <w:left w:w="0" w:type="dxa"/>
                  <w:bottom w:w="144" w:type="dxa"/>
                  <w:right w:w="115" w:type="dxa"/>
                </w:tcMar>
              </w:tcPr>
              <w:p w14:paraId="05779AD9" w14:textId="1848B9AE" w:rsidR="009219CC" w:rsidRPr="0036008D" w:rsidRDefault="007074B6" w:rsidP="003D0C5D">
                <w:pPr>
                  <w:pStyle w:val="Footer"/>
                  <w:rPr>
                    <w:color w:val="auto"/>
                  </w:rPr>
                </w:pPr>
                <w:r w:rsidRPr="0036008D">
                  <w:rPr>
                    <w:color w:val="auto"/>
                  </w:rPr>
                  <w:t>282 Rucker Rd Suite 140 Alpharetta, GA 30004</w:t>
                </w:r>
              </w:p>
            </w:tc>
            <w:tc>
              <w:tcPr>
                <w:tcW w:w="2803" w:type="dxa"/>
                <w:tcMar>
                  <w:left w:w="0" w:type="dxa"/>
                  <w:bottom w:w="144" w:type="dxa"/>
                  <w:right w:w="115" w:type="dxa"/>
                </w:tcMar>
              </w:tcPr>
              <w:p w14:paraId="587C2104" w14:textId="570855B1" w:rsidR="009219CC" w:rsidRPr="0036008D" w:rsidRDefault="007074B6" w:rsidP="003D0C5D">
                <w:pPr>
                  <w:pStyle w:val="Footer"/>
                  <w:rPr>
                    <w:color w:val="auto"/>
                  </w:rPr>
                </w:pPr>
                <w:r w:rsidRPr="0036008D">
                  <w:rPr>
                    <w:color w:val="auto"/>
                  </w:rPr>
                  <w:t>www.crabapplemc.com</w:t>
                </w:r>
              </w:p>
              <w:p w14:paraId="2D0B7A69" w14:textId="27B0965D" w:rsidR="009219CC" w:rsidRPr="0036008D" w:rsidRDefault="007074B6" w:rsidP="003D0C5D">
                <w:pPr>
                  <w:pStyle w:val="Footer"/>
                  <w:rPr>
                    <w:color w:val="auto"/>
                  </w:rPr>
                </w:pPr>
                <w:r w:rsidRPr="0036008D">
                  <w:rPr>
                    <w:color w:val="auto"/>
                  </w:rPr>
                  <w:t>crabapplemc@gmail.com</w:t>
                </w:r>
              </w:p>
            </w:tc>
          </w:tr>
        </w:tbl>
        <w:p w14:paraId="0BCDEE01" w14:textId="77777777" w:rsidR="009219CC" w:rsidRPr="009219CC" w:rsidRDefault="009219CC" w:rsidP="009219CC">
          <w:pPr>
            <w:ind w:right="0"/>
          </w:pPr>
        </w:p>
      </w:tc>
      <w:tc>
        <w:tcPr>
          <w:tcW w:w="288" w:type="dxa"/>
          <w:shd w:val="clear" w:color="auto" w:fill="auto"/>
          <w:vAlign w:val="bottom"/>
        </w:tcPr>
        <w:p w14:paraId="7630506F" w14:textId="77777777" w:rsidR="009219CC" w:rsidRPr="009219CC" w:rsidRDefault="009219CC" w:rsidP="009219CC">
          <w:pPr>
            <w:ind w:right="0"/>
          </w:pPr>
        </w:p>
      </w:tc>
      <w:tc>
        <w:tcPr>
          <w:tcW w:w="2088" w:type="dxa"/>
          <w:vAlign w:val="bottom"/>
        </w:tcPr>
        <w:p w14:paraId="368ABBBE" w14:textId="74E8C45B" w:rsidR="009219CC" w:rsidRPr="009219CC" w:rsidRDefault="007074B6" w:rsidP="00ED6C7A">
          <w:pPr>
            <w:pStyle w:val="Graphic"/>
          </w:pPr>
          <w:r>
            <w:rPr>
              <w:noProof/>
              <w:lang w:eastAsia="en-US"/>
            </w:rPr>
            <w:drawing>
              <wp:inline distT="0" distB="0" distL="0" distR="0" wp14:anchorId="20C1D23E" wp14:editId="3634D19E">
                <wp:extent cx="813951" cy="81980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ymbol.jpg"/>
                        <pic:cNvPicPr/>
                      </pic:nvPicPr>
                      <pic:blipFill>
                        <a:blip r:embed="rId1"/>
                        <a:stretch>
                          <a:fillRect/>
                        </a:stretch>
                      </pic:blipFill>
                      <pic:spPr>
                        <a:xfrm>
                          <a:off x="0" y="0"/>
                          <a:ext cx="822066" cy="827981"/>
                        </a:xfrm>
                        <a:prstGeom prst="rect">
                          <a:avLst/>
                        </a:prstGeom>
                      </pic:spPr>
                    </pic:pic>
                  </a:graphicData>
                </a:graphic>
              </wp:inline>
            </w:drawing>
          </w:r>
        </w:p>
      </w:tc>
    </w:tr>
    <w:tr w:rsidR="009219CC" w:rsidRPr="009219CC" w14:paraId="2F76AC83" w14:textId="77777777" w:rsidTr="00DF5AB7">
      <w:trPr>
        <w:trHeight w:hRule="exact" w:val="86"/>
      </w:trPr>
      <w:tc>
        <w:tcPr>
          <w:tcW w:w="8424" w:type="dxa"/>
          <w:shd w:val="clear" w:color="auto" w:fill="000000" w:themeFill="text1"/>
        </w:tcPr>
        <w:p w14:paraId="601C0429" w14:textId="77777777" w:rsidR="009219CC" w:rsidRPr="009219CC" w:rsidRDefault="009219CC" w:rsidP="009219CC">
          <w:pPr>
            <w:ind w:right="0"/>
          </w:pPr>
        </w:p>
      </w:tc>
      <w:tc>
        <w:tcPr>
          <w:tcW w:w="288" w:type="dxa"/>
          <w:shd w:val="clear" w:color="auto" w:fill="auto"/>
        </w:tcPr>
        <w:p w14:paraId="2DD88CF6" w14:textId="77777777" w:rsidR="009219CC" w:rsidRPr="009219CC" w:rsidRDefault="009219CC" w:rsidP="009219CC">
          <w:pPr>
            <w:ind w:right="0"/>
          </w:pPr>
        </w:p>
      </w:tc>
      <w:tc>
        <w:tcPr>
          <w:tcW w:w="2088" w:type="dxa"/>
          <w:shd w:val="clear" w:color="auto" w:fill="000000" w:themeFill="text1"/>
        </w:tcPr>
        <w:p w14:paraId="67A491B5" w14:textId="77777777" w:rsidR="009219CC" w:rsidRPr="009219CC" w:rsidRDefault="009219CC" w:rsidP="009219CC">
          <w:pPr>
            <w:ind w:right="0"/>
          </w:pPr>
        </w:p>
      </w:tc>
    </w:tr>
  </w:tbl>
  <w:p w14:paraId="76C4FCAC" w14:textId="77777777" w:rsidR="00C956E5" w:rsidRDefault="00C956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E891" w14:textId="77777777" w:rsidR="00590FFC" w:rsidRDefault="00590FFC">
      <w:pPr>
        <w:spacing w:after="0" w:line="240" w:lineRule="auto"/>
      </w:pPr>
      <w:r>
        <w:separator/>
      </w:r>
    </w:p>
    <w:p w14:paraId="331BFBC3" w14:textId="77777777" w:rsidR="00590FFC" w:rsidRDefault="00590FFC"/>
    <w:p w14:paraId="53962FB2" w14:textId="77777777" w:rsidR="00590FFC" w:rsidRDefault="00590FFC"/>
    <w:p w14:paraId="43B0A0EC" w14:textId="77777777" w:rsidR="00590FFC" w:rsidRDefault="00590FFC"/>
    <w:p w14:paraId="6A1A4EBB" w14:textId="77777777" w:rsidR="00590FFC" w:rsidRDefault="00590FFC"/>
    <w:p w14:paraId="0E4B4357" w14:textId="77777777" w:rsidR="00590FFC" w:rsidRDefault="00590FFC"/>
  </w:footnote>
  <w:footnote w:type="continuationSeparator" w:id="0">
    <w:p w14:paraId="0A17D18C" w14:textId="77777777" w:rsidR="00590FFC" w:rsidRDefault="00590FFC">
      <w:pPr>
        <w:spacing w:after="0" w:line="240" w:lineRule="auto"/>
      </w:pPr>
      <w:r>
        <w:continuationSeparator/>
      </w:r>
    </w:p>
    <w:p w14:paraId="4ECEAD51" w14:textId="77777777" w:rsidR="00590FFC" w:rsidRDefault="00590FFC"/>
    <w:p w14:paraId="69DBE4E0" w14:textId="77777777" w:rsidR="00590FFC" w:rsidRDefault="00590FFC"/>
    <w:p w14:paraId="33E84728" w14:textId="77777777" w:rsidR="00590FFC" w:rsidRDefault="00590FFC"/>
    <w:p w14:paraId="70FEA4F1" w14:textId="77777777" w:rsidR="00590FFC" w:rsidRDefault="00590FFC"/>
    <w:p w14:paraId="740AA277" w14:textId="77777777" w:rsidR="00590FFC" w:rsidRDefault="00590FF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1E40" w14:textId="77777777" w:rsidR="005D5853" w:rsidRDefault="005D5853">
    <w:pPr>
      <w:pStyle w:val="Header"/>
    </w:pPr>
  </w:p>
  <w:p w14:paraId="108958D1" w14:textId="77777777" w:rsidR="009B6A5A" w:rsidRDefault="009B6A5A"/>
  <w:p w14:paraId="0020FC0F" w14:textId="77777777" w:rsidR="009B6A5A" w:rsidRDefault="009B6A5A"/>
  <w:p w14:paraId="0C726C6C" w14:textId="77777777" w:rsidR="009B6A5A" w:rsidRDefault="009B6A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Header table"/>
    </w:tblPr>
    <w:tblGrid>
      <w:gridCol w:w="2089"/>
      <w:gridCol w:w="283"/>
      <w:gridCol w:w="8428"/>
    </w:tblGrid>
    <w:tr w:rsidR="00C956E5" w:rsidRPr="00026DC3" w14:paraId="46985EAA" w14:textId="77777777" w:rsidTr="00026DC3">
      <w:trPr>
        <w:trHeight w:hRule="exact" w:val="540"/>
      </w:trPr>
      <w:tc>
        <w:tcPr>
          <w:tcW w:w="2088" w:type="dxa"/>
          <w:tcBorders>
            <w:bottom w:val="single" w:sz="4" w:space="0" w:color="5F5F5F" w:themeColor="accent5"/>
          </w:tcBorders>
          <w:vAlign w:val="bottom"/>
        </w:tcPr>
        <w:sdt>
          <w:sdtPr>
            <w:alias w:val="Date"/>
            <w:tag w:val="Date"/>
            <w:id w:val="44104058"/>
            <w:dataBinding w:prefixMappings="xmlns:ns0='http://schemas.microsoft.com/office/2006/coverPageProps' " w:xpath="/ns0:CoverPageProperties[1]/ns0:CompanyPhone[1]" w:storeItemID="{55AF091B-3C7A-41E3-B477-F2FDAA23CFDA}"/>
            <w15:appearance w15:val="hidden"/>
            <w:text w:multiLine="1"/>
          </w:sdtPr>
          <w:sdtEndPr/>
          <w:sdtContent>
            <w:p w14:paraId="11521158" w14:textId="7E649DC1" w:rsidR="00C956E5" w:rsidRPr="005D5922" w:rsidRDefault="007074B6" w:rsidP="005D5922">
              <w:pPr>
                <w:pStyle w:val="Date"/>
              </w:pPr>
              <w:r>
                <w:br/>
              </w:r>
              <w:r>
                <w:br/>
              </w:r>
              <w:r>
                <w:br/>
              </w:r>
              <w:r>
                <w:br/>
              </w:r>
            </w:p>
          </w:sdtContent>
        </w:sdt>
      </w:tc>
      <w:tc>
        <w:tcPr>
          <w:tcW w:w="283" w:type="dxa"/>
          <w:tcBorders>
            <w:bottom w:val="single" w:sz="4" w:space="0" w:color="5F5F5F" w:themeColor="accent5"/>
          </w:tcBorders>
          <w:shd w:val="clear" w:color="auto" w:fill="auto"/>
          <w:vAlign w:val="bottom"/>
        </w:tcPr>
        <w:p w14:paraId="14700758" w14:textId="77777777" w:rsidR="00C956E5" w:rsidRDefault="00C956E5"/>
      </w:tc>
      <w:tc>
        <w:tcPr>
          <w:tcW w:w="8424" w:type="dxa"/>
          <w:tcBorders>
            <w:bottom w:val="single" w:sz="4" w:space="0" w:color="5F5F5F" w:themeColor="accent5"/>
          </w:tcBorders>
          <w:vAlign w:val="bottom"/>
        </w:tcPr>
        <w:p w14:paraId="28D676CD" w14:textId="6DD5A344" w:rsidR="00C956E5" w:rsidRPr="00026DC3" w:rsidRDefault="00D072C9" w:rsidP="005672EF">
          <w:pPr>
            <w:pStyle w:val="Header"/>
            <w:rPr>
              <w:sz w:val="28"/>
              <w:szCs w:val="16"/>
            </w:rPr>
          </w:pPr>
          <w:r w:rsidRPr="00026DC3">
            <w:rPr>
              <w:sz w:val="28"/>
              <w:szCs w:val="16"/>
            </w:rPr>
            <w:t>Pg.</w:t>
          </w:r>
          <w:r w:rsidRPr="00026DC3">
            <w:rPr>
              <w:sz w:val="28"/>
              <w:szCs w:val="16"/>
            </w:rPr>
            <w:fldChar w:fldCharType="begin"/>
          </w:r>
          <w:r w:rsidRPr="00026DC3">
            <w:rPr>
              <w:sz w:val="28"/>
              <w:szCs w:val="16"/>
            </w:rPr>
            <w:instrText xml:space="preserve"> Page \# 0# </w:instrText>
          </w:r>
          <w:r w:rsidRPr="00026DC3">
            <w:rPr>
              <w:sz w:val="28"/>
              <w:szCs w:val="16"/>
            </w:rPr>
            <w:fldChar w:fldCharType="separate"/>
          </w:r>
          <w:r w:rsidR="006F1FD9">
            <w:rPr>
              <w:noProof/>
              <w:sz w:val="28"/>
              <w:szCs w:val="16"/>
            </w:rPr>
            <w:t>06</w:t>
          </w:r>
          <w:r w:rsidRPr="00026DC3">
            <w:rPr>
              <w:sz w:val="28"/>
              <w:szCs w:val="16"/>
            </w:rPr>
            <w:fldChar w:fldCharType="end"/>
          </w:r>
        </w:p>
      </w:tc>
    </w:tr>
    <w:tr w:rsidR="00C956E5" w14:paraId="6825458E" w14:textId="77777777" w:rsidTr="00026DC3">
      <w:trPr>
        <w:trHeight w:hRule="exact" w:val="90"/>
      </w:trPr>
      <w:tc>
        <w:tcPr>
          <w:tcW w:w="2088" w:type="dxa"/>
          <w:tcBorders>
            <w:top w:val="single" w:sz="4" w:space="0" w:color="5F5F5F" w:themeColor="accent5"/>
            <w:right w:val="single" w:sz="4" w:space="0" w:color="5F5F5F" w:themeColor="accent5"/>
          </w:tcBorders>
          <w:shd w:val="clear" w:color="auto" w:fill="000000" w:themeFill="text1"/>
        </w:tcPr>
        <w:p w14:paraId="5E748D30" w14:textId="77777777" w:rsidR="00C956E5" w:rsidRDefault="00C956E5"/>
      </w:tc>
      <w:tc>
        <w:tcPr>
          <w:tcW w:w="283" w:type="dxa"/>
          <w:tcBorders>
            <w:top w:val="single" w:sz="4" w:space="0" w:color="5F5F5F" w:themeColor="accent5"/>
            <w:left w:val="single" w:sz="4" w:space="0" w:color="5F5F5F" w:themeColor="accent5"/>
          </w:tcBorders>
          <w:shd w:val="clear" w:color="auto" w:fill="auto"/>
        </w:tcPr>
        <w:p w14:paraId="38596279" w14:textId="77777777" w:rsidR="00C956E5" w:rsidRDefault="00C956E5"/>
      </w:tc>
      <w:tc>
        <w:tcPr>
          <w:tcW w:w="8424" w:type="dxa"/>
          <w:tcBorders>
            <w:top w:val="single" w:sz="4" w:space="0" w:color="5F5F5F" w:themeColor="accent5"/>
          </w:tcBorders>
          <w:shd w:val="clear" w:color="auto" w:fill="000000" w:themeFill="text1"/>
        </w:tcPr>
        <w:p w14:paraId="58239558" w14:textId="77777777" w:rsidR="00C956E5" w:rsidRDefault="00C956E5"/>
      </w:tc>
    </w:tr>
  </w:tbl>
  <w:p w14:paraId="78EA4AB3" w14:textId="77777777" w:rsidR="009B6A5A" w:rsidRDefault="009B6A5A" w:rsidP="00E952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572"/>
    <w:multiLevelType w:val="hybridMultilevel"/>
    <w:tmpl w:val="2F0EB02C"/>
    <w:lvl w:ilvl="0" w:tplc="A96ADC3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7D087B"/>
    <w:multiLevelType w:val="hybridMultilevel"/>
    <w:tmpl w:val="CE0C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962D7"/>
    <w:multiLevelType w:val="hybridMultilevel"/>
    <w:tmpl w:val="0B9A59F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F3445"/>
    <w:multiLevelType w:val="hybridMultilevel"/>
    <w:tmpl w:val="8CF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B6"/>
    <w:rsid w:val="000136C9"/>
    <w:rsid w:val="00023E9C"/>
    <w:rsid w:val="000263BC"/>
    <w:rsid w:val="00026DC3"/>
    <w:rsid w:val="000612EA"/>
    <w:rsid w:val="00073353"/>
    <w:rsid w:val="000816D9"/>
    <w:rsid w:val="0008470C"/>
    <w:rsid w:val="00095410"/>
    <w:rsid w:val="000C1E6F"/>
    <w:rsid w:val="000D13E3"/>
    <w:rsid w:val="000F31D0"/>
    <w:rsid w:val="0010078A"/>
    <w:rsid w:val="00110B29"/>
    <w:rsid w:val="00114020"/>
    <w:rsid w:val="00117486"/>
    <w:rsid w:val="0014124D"/>
    <w:rsid w:val="0014577E"/>
    <w:rsid w:val="001475F1"/>
    <w:rsid w:val="00155A92"/>
    <w:rsid w:val="001734B9"/>
    <w:rsid w:val="00174C09"/>
    <w:rsid w:val="0017698C"/>
    <w:rsid w:val="001819D9"/>
    <w:rsid w:val="00183D26"/>
    <w:rsid w:val="00187FF2"/>
    <w:rsid w:val="001A2D69"/>
    <w:rsid w:val="001B0E0D"/>
    <w:rsid w:val="001D2498"/>
    <w:rsid w:val="001D6AC2"/>
    <w:rsid w:val="001E6732"/>
    <w:rsid w:val="001F0A4E"/>
    <w:rsid w:val="001F688D"/>
    <w:rsid w:val="00240F4A"/>
    <w:rsid w:val="00265E39"/>
    <w:rsid w:val="00274582"/>
    <w:rsid w:val="0028578F"/>
    <w:rsid w:val="002860A8"/>
    <w:rsid w:val="002A105D"/>
    <w:rsid w:val="002A70B6"/>
    <w:rsid w:val="002C2BA5"/>
    <w:rsid w:val="002D4B42"/>
    <w:rsid w:val="002F37B1"/>
    <w:rsid w:val="00322CA6"/>
    <w:rsid w:val="00352FF6"/>
    <w:rsid w:val="0036008D"/>
    <w:rsid w:val="0036126C"/>
    <w:rsid w:val="003850FC"/>
    <w:rsid w:val="003C311E"/>
    <w:rsid w:val="003C71B5"/>
    <w:rsid w:val="003D0C5D"/>
    <w:rsid w:val="003E3858"/>
    <w:rsid w:val="00407980"/>
    <w:rsid w:val="00445B9D"/>
    <w:rsid w:val="00455635"/>
    <w:rsid w:val="00461D04"/>
    <w:rsid w:val="00471065"/>
    <w:rsid w:val="00475A1E"/>
    <w:rsid w:val="00480161"/>
    <w:rsid w:val="00487B88"/>
    <w:rsid w:val="004A355A"/>
    <w:rsid w:val="004B1D7F"/>
    <w:rsid w:val="004C18CF"/>
    <w:rsid w:val="004D00F0"/>
    <w:rsid w:val="004F1208"/>
    <w:rsid w:val="00502039"/>
    <w:rsid w:val="00533D82"/>
    <w:rsid w:val="005548ED"/>
    <w:rsid w:val="00564B90"/>
    <w:rsid w:val="005672EF"/>
    <w:rsid w:val="00590FFC"/>
    <w:rsid w:val="005A7F26"/>
    <w:rsid w:val="005B2929"/>
    <w:rsid w:val="005B3BCF"/>
    <w:rsid w:val="005D5853"/>
    <w:rsid w:val="005D5922"/>
    <w:rsid w:val="005E04C9"/>
    <w:rsid w:val="005E0B55"/>
    <w:rsid w:val="005E23EF"/>
    <w:rsid w:val="00611E3F"/>
    <w:rsid w:val="006369F7"/>
    <w:rsid w:val="006375B1"/>
    <w:rsid w:val="00656202"/>
    <w:rsid w:val="00662B23"/>
    <w:rsid w:val="00671951"/>
    <w:rsid w:val="006E33F0"/>
    <w:rsid w:val="006E3796"/>
    <w:rsid w:val="006F1FD9"/>
    <w:rsid w:val="007074B6"/>
    <w:rsid w:val="007140D5"/>
    <w:rsid w:val="00756972"/>
    <w:rsid w:val="00763132"/>
    <w:rsid w:val="00764FC9"/>
    <w:rsid w:val="00784700"/>
    <w:rsid w:val="007B451D"/>
    <w:rsid w:val="007C007B"/>
    <w:rsid w:val="007E1C7E"/>
    <w:rsid w:val="007F5553"/>
    <w:rsid w:val="0085020A"/>
    <w:rsid w:val="00856521"/>
    <w:rsid w:val="0086547A"/>
    <w:rsid w:val="0088129E"/>
    <w:rsid w:val="00882752"/>
    <w:rsid w:val="00894A19"/>
    <w:rsid w:val="008A1AB5"/>
    <w:rsid w:val="008B3FBB"/>
    <w:rsid w:val="008B5759"/>
    <w:rsid w:val="008C4B50"/>
    <w:rsid w:val="008E074A"/>
    <w:rsid w:val="008F1F3B"/>
    <w:rsid w:val="0090300D"/>
    <w:rsid w:val="0090458B"/>
    <w:rsid w:val="009134AF"/>
    <w:rsid w:val="009219CC"/>
    <w:rsid w:val="00941094"/>
    <w:rsid w:val="00941FE7"/>
    <w:rsid w:val="009450B7"/>
    <w:rsid w:val="00970198"/>
    <w:rsid w:val="009A670B"/>
    <w:rsid w:val="009B638F"/>
    <w:rsid w:val="009B6A5A"/>
    <w:rsid w:val="009F0E61"/>
    <w:rsid w:val="009F0E71"/>
    <w:rsid w:val="009F79BF"/>
    <w:rsid w:val="00A20494"/>
    <w:rsid w:val="00A43783"/>
    <w:rsid w:val="00A53BFF"/>
    <w:rsid w:val="00A55979"/>
    <w:rsid w:val="00A66264"/>
    <w:rsid w:val="00A75447"/>
    <w:rsid w:val="00A90DA0"/>
    <w:rsid w:val="00A93D9A"/>
    <w:rsid w:val="00AB20DE"/>
    <w:rsid w:val="00AE4F09"/>
    <w:rsid w:val="00AF6429"/>
    <w:rsid w:val="00B0026A"/>
    <w:rsid w:val="00B01C50"/>
    <w:rsid w:val="00B3350C"/>
    <w:rsid w:val="00B546F5"/>
    <w:rsid w:val="00B96F87"/>
    <w:rsid w:val="00BC6CF4"/>
    <w:rsid w:val="00BD57A7"/>
    <w:rsid w:val="00BE0581"/>
    <w:rsid w:val="00C054EF"/>
    <w:rsid w:val="00C11945"/>
    <w:rsid w:val="00C33FD5"/>
    <w:rsid w:val="00C37095"/>
    <w:rsid w:val="00C43E5D"/>
    <w:rsid w:val="00C9008E"/>
    <w:rsid w:val="00C956E5"/>
    <w:rsid w:val="00CA0094"/>
    <w:rsid w:val="00CA011C"/>
    <w:rsid w:val="00CE6B37"/>
    <w:rsid w:val="00D06A1F"/>
    <w:rsid w:val="00D072C9"/>
    <w:rsid w:val="00D0738D"/>
    <w:rsid w:val="00D11FFD"/>
    <w:rsid w:val="00D2362C"/>
    <w:rsid w:val="00D55D44"/>
    <w:rsid w:val="00D56737"/>
    <w:rsid w:val="00D90E41"/>
    <w:rsid w:val="00D9467F"/>
    <w:rsid w:val="00DB378B"/>
    <w:rsid w:val="00DC350E"/>
    <w:rsid w:val="00DD3A6C"/>
    <w:rsid w:val="00DD507F"/>
    <w:rsid w:val="00DE73B4"/>
    <w:rsid w:val="00E325C6"/>
    <w:rsid w:val="00E55C3E"/>
    <w:rsid w:val="00E56BB9"/>
    <w:rsid w:val="00E62B6C"/>
    <w:rsid w:val="00E76B14"/>
    <w:rsid w:val="00E952CD"/>
    <w:rsid w:val="00EA5B6F"/>
    <w:rsid w:val="00ED6C7A"/>
    <w:rsid w:val="00ED7669"/>
    <w:rsid w:val="00ED78F4"/>
    <w:rsid w:val="00EE3D00"/>
    <w:rsid w:val="00EE5FA3"/>
    <w:rsid w:val="00EF359F"/>
    <w:rsid w:val="00F23348"/>
    <w:rsid w:val="00F55904"/>
    <w:rsid w:val="00F65D3D"/>
    <w:rsid w:val="00F665F5"/>
    <w:rsid w:val="00F83D56"/>
    <w:rsid w:val="00F9291D"/>
    <w:rsid w:val="00FB3501"/>
    <w:rsid w:val="00FB3DC4"/>
    <w:rsid w:val="00FC2DB5"/>
    <w:rsid w:val="00FC799B"/>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76D01"/>
  <w15:chartTrackingRefBased/>
  <w15:docId w15:val="{5B085DC9-C610-401D-80F3-3B1887D1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pPr>
        <w:spacing w:after="400" w:line="336" w:lineRule="auto"/>
        <w:ind w:right="2376"/>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EF"/>
  </w:style>
  <w:style w:type="paragraph" w:styleId="Heading1">
    <w:name w:val="heading 1"/>
    <w:basedOn w:val="Normal"/>
    <w:link w:val="Heading1Char"/>
    <w:uiPriority w:val="2"/>
    <w:qFormat/>
    <w:rsid w:val="000612EA"/>
    <w:pPr>
      <w:keepNext/>
      <w:keepLines/>
      <w:spacing w:before="360" w:after="0"/>
      <w:ind w:right="0"/>
      <w:outlineLvl w:val="0"/>
    </w:pPr>
    <w:rPr>
      <w:rFonts w:asciiTheme="majorHAnsi" w:eastAsiaTheme="majorEastAsia" w:hAnsiTheme="majorHAnsi" w:cstheme="majorBidi"/>
      <w:b/>
      <w:bCs/>
    </w:rPr>
  </w:style>
  <w:style w:type="paragraph" w:styleId="Heading2">
    <w:name w:val="heading 2"/>
    <w:basedOn w:val="Normal"/>
    <w:link w:val="Heading2Char"/>
    <w:uiPriority w:val="2"/>
    <w:semiHidden/>
    <w:unhideWhenUsed/>
    <w:qFormat/>
    <w:rsid w:val="00C33FD5"/>
    <w:pPr>
      <w:keepNext/>
      <w:keepLines/>
      <w:spacing w:before="200" w:after="0"/>
      <w:outlineLvl w:val="1"/>
    </w:pPr>
    <w:rPr>
      <w:rFonts w:asciiTheme="majorHAnsi" w:eastAsiaTheme="majorEastAsia" w:hAnsiTheme="majorHAnsi"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Title">
    <w:name w:val="Title"/>
    <w:basedOn w:val="Normal"/>
    <w:next w:val="Normal"/>
    <w:link w:val="TitleChar"/>
    <w:uiPriority w:val="10"/>
    <w:unhideWhenUsed/>
    <w:qFormat/>
    <w:rsid w:val="003C311E"/>
    <w:pPr>
      <w:spacing w:after="60" w:line="240" w:lineRule="auto"/>
      <w:ind w:left="29" w:right="29"/>
      <w:contextualSpacing/>
    </w:pPr>
    <w:rPr>
      <w:rFonts w:asciiTheme="majorHAnsi" w:eastAsiaTheme="majorEastAsia" w:hAnsiTheme="majorHAnsi" w:cstheme="majorBidi"/>
      <w:b/>
      <w:color w:val="EF4623" w:themeColor="accent1"/>
      <w:kern w:val="28"/>
      <w:sz w:val="36"/>
      <w:szCs w:val="56"/>
    </w:rPr>
  </w:style>
  <w:style w:type="paragraph" w:styleId="Closing">
    <w:name w:val="Closing"/>
    <w:basedOn w:val="Normal"/>
    <w:next w:val="Signature"/>
    <w:link w:val="ClosingChar"/>
    <w:uiPriority w:val="5"/>
    <w:unhideWhenUsed/>
    <w:qFormat/>
    <w:pPr>
      <w:spacing w:before="480" w:after="960" w:line="240" w:lineRule="auto"/>
    </w:pPr>
    <w:rPr>
      <w:color w:val="595959" w:themeColor="text1" w:themeTint="A6"/>
      <w:kern w:val="20"/>
    </w:rPr>
  </w:style>
  <w:style w:type="character" w:customStyle="1" w:styleId="ClosingChar">
    <w:name w:val="Closing Char"/>
    <w:basedOn w:val="DefaultParagraphFont"/>
    <w:link w:val="Closing"/>
    <w:uiPriority w:val="5"/>
    <w:rsid w:val="00894A19"/>
    <w:rPr>
      <w:color w:val="595959" w:themeColor="text1" w:themeTint="A6"/>
      <w:kern w:val="20"/>
    </w:rPr>
  </w:style>
  <w:style w:type="paragraph" w:styleId="Date">
    <w:name w:val="Date"/>
    <w:basedOn w:val="Normal"/>
    <w:link w:val="DateChar"/>
    <w:uiPriority w:val="1"/>
    <w:qFormat/>
    <w:rsid w:val="00A20494"/>
    <w:pPr>
      <w:spacing w:after="40" w:line="240" w:lineRule="auto"/>
      <w:ind w:right="0"/>
    </w:pPr>
    <w:rPr>
      <w:color w:val="000000" w:themeColor="text1"/>
      <w:sz w:val="36"/>
    </w:rPr>
  </w:style>
  <w:style w:type="character" w:customStyle="1" w:styleId="DateChar">
    <w:name w:val="Date Char"/>
    <w:basedOn w:val="DefaultParagraphFont"/>
    <w:link w:val="Date"/>
    <w:uiPriority w:val="1"/>
    <w:rsid w:val="00894A19"/>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character" w:customStyle="1" w:styleId="TitleChar">
    <w:name w:val="Title Char"/>
    <w:basedOn w:val="DefaultParagraphFont"/>
    <w:link w:val="Title"/>
    <w:uiPriority w:val="10"/>
    <w:rsid w:val="003C311E"/>
    <w:rPr>
      <w:rFonts w:asciiTheme="majorHAnsi" w:eastAsiaTheme="majorEastAsia" w:hAnsiTheme="majorHAnsi" w:cstheme="majorBidi"/>
      <w:b/>
      <w:color w:val="EF4623" w:themeColor="accent1"/>
      <w:kern w:val="28"/>
      <w:sz w:val="36"/>
      <w:szCs w:val="56"/>
    </w:rPr>
  </w:style>
  <w:style w:type="paragraph" w:customStyle="1" w:styleId="Graphic">
    <w:name w:val="Graphic"/>
    <w:basedOn w:val="Normal"/>
    <w:uiPriority w:val="12"/>
    <w:qFormat/>
    <w:rsid w:val="00ED6C7A"/>
    <w:pPr>
      <w:spacing w:after="80" w:line="240" w:lineRule="auto"/>
      <w:ind w:right="0"/>
      <w:jc w:val="center"/>
    </w:pPr>
  </w:style>
  <w:style w:type="paragraph" w:styleId="Header">
    <w:name w:val="header"/>
    <w:basedOn w:val="Normal"/>
    <w:link w:val="HeaderChar"/>
    <w:uiPriority w:val="99"/>
    <w:qFormat/>
    <w:rsid w:val="005672EF"/>
    <w:pPr>
      <w:spacing w:after="40" w:line="240" w:lineRule="auto"/>
      <w:ind w:right="0"/>
      <w:jc w:val="right"/>
    </w:pPr>
    <w:rPr>
      <w:sz w:val="36"/>
    </w:rPr>
  </w:style>
  <w:style w:type="character" w:customStyle="1" w:styleId="HeaderChar">
    <w:name w:val="Header Char"/>
    <w:basedOn w:val="DefaultParagraphFont"/>
    <w:link w:val="Header"/>
    <w:uiPriority w:val="99"/>
    <w:rsid w:val="005672EF"/>
    <w:rPr>
      <w:sz w:val="36"/>
    </w:rPr>
  </w:style>
  <w:style w:type="character" w:customStyle="1" w:styleId="Heading1Char">
    <w:name w:val="Heading 1 Char"/>
    <w:basedOn w:val="DefaultParagraphFont"/>
    <w:link w:val="Heading1"/>
    <w:uiPriority w:val="2"/>
    <w:rsid w:val="000612EA"/>
    <w:rPr>
      <w:rFonts w:asciiTheme="majorHAnsi" w:eastAsiaTheme="majorEastAsia" w:hAnsiTheme="majorHAnsi" w:cstheme="majorBidi"/>
      <w:b/>
      <w:bCs/>
    </w:rPr>
  </w:style>
  <w:style w:type="character" w:customStyle="1" w:styleId="Heading2Char">
    <w:name w:val="Heading 2 Char"/>
    <w:basedOn w:val="DefaultParagraphFont"/>
    <w:link w:val="Heading2"/>
    <w:uiPriority w:val="2"/>
    <w:semiHidden/>
    <w:rsid w:val="00894A19"/>
    <w:rPr>
      <w:rFonts w:asciiTheme="majorHAnsi" w:eastAsiaTheme="majorEastAsia" w:hAnsiTheme="majorHAnsi" w:cstheme="majorBidi"/>
      <w:b/>
      <w:bCs/>
      <w:sz w:val="18"/>
    </w:rPr>
  </w:style>
  <w:style w:type="character" w:styleId="PlaceholderText">
    <w:name w:val="Placeholder Text"/>
    <w:basedOn w:val="DefaultParagraphFont"/>
    <w:uiPriority w:val="99"/>
    <w:semiHidden/>
    <w:rPr>
      <w:color w:val="808080"/>
    </w:rPr>
  </w:style>
  <w:style w:type="paragraph" w:customStyle="1" w:styleId="RecipientInfo">
    <w:name w:val="Recipient Info"/>
    <w:basedOn w:val="Normal"/>
    <w:uiPriority w:val="3"/>
    <w:qFormat/>
    <w:rsid w:val="00A20494"/>
    <w:pPr>
      <w:spacing w:after="0" w:line="264" w:lineRule="auto"/>
      <w:ind w:right="0"/>
    </w:pPr>
    <w:rPr>
      <w:color w:val="EF4623" w:themeColor="accent1"/>
      <w:sz w:val="18"/>
    </w:rPr>
  </w:style>
  <w:style w:type="paragraph" w:styleId="Salutation">
    <w:name w:val="Salutation"/>
    <w:basedOn w:val="Normal"/>
    <w:next w:val="Normal"/>
    <w:link w:val="SalutationChar"/>
    <w:uiPriority w:val="4"/>
    <w:unhideWhenUsed/>
    <w:qFormat/>
    <w:rsid w:val="000612EA"/>
    <w:pPr>
      <w:spacing w:before="960"/>
    </w:pPr>
  </w:style>
  <w:style w:type="character" w:customStyle="1" w:styleId="SalutationChar">
    <w:name w:val="Salutation Char"/>
    <w:basedOn w:val="DefaultParagraphFont"/>
    <w:link w:val="Salutation"/>
    <w:uiPriority w:val="4"/>
    <w:rsid w:val="000612EA"/>
  </w:style>
  <w:style w:type="paragraph" w:styleId="Signature">
    <w:name w:val="Signature"/>
    <w:basedOn w:val="Normal"/>
    <w:link w:val="SignatureChar"/>
    <w:uiPriority w:val="6"/>
    <w:unhideWhenUsed/>
    <w:qFormat/>
    <w:pPr>
      <w:spacing w:before="40" w:after="40" w:line="288" w:lineRule="auto"/>
    </w:pPr>
    <w:rPr>
      <w:b/>
      <w:bCs/>
      <w:color w:val="595959" w:themeColor="text1" w:themeTint="A6"/>
      <w:kern w:val="20"/>
    </w:rPr>
  </w:style>
  <w:style w:type="character" w:customStyle="1" w:styleId="SignatureChar">
    <w:name w:val="Signature Char"/>
    <w:basedOn w:val="DefaultParagraphFont"/>
    <w:link w:val="Signature"/>
    <w:uiPriority w:val="6"/>
    <w:rsid w:val="00894A19"/>
    <w:rPr>
      <w:b/>
      <w:bCs/>
      <w:color w:val="595959" w:themeColor="text1" w:themeTint="A6"/>
      <w:kern w:val="20"/>
    </w:rPr>
  </w:style>
  <w:style w:type="table" w:styleId="TableGrid">
    <w:name w:val="Table Grid"/>
    <w:basedOn w:val="TableNormal"/>
    <w:uiPriority w:val="59"/>
    <w:rsid w:val="004A355A"/>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Strong">
    <w:name w:val="Strong"/>
    <w:basedOn w:val="DefaultParagraphFont"/>
    <w:uiPriority w:val="11"/>
    <w:qFormat/>
    <w:rsid w:val="00ED6C7A"/>
    <w:rPr>
      <w:b/>
      <w:bCs/>
    </w:rPr>
  </w:style>
  <w:style w:type="paragraph" w:customStyle="1" w:styleId="SignatureDetails">
    <w:name w:val="Signature Details"/>
    <w:basedOn w:val="Normal"/>
    <w:uiPriority w:val="7"/>
    <w:qFormat/>
    <w:rsid w:val="002F37B1"/>
    <w:pPr>
      <w:spacing w:after="0"/>
    </w:pPr>
    <w:rPr>
      <w:color w:val="404040" w:themeColor="text1" w:themeTint="BF"/>
    </w:rPr>
  </w:style>
  <w:style w:type="paragraph" w:styleId="ListParagraph">
    <w:name w:val="List Paragraph"/>
    <w:basedOn w:val="Normal"/>
    <w:uiPriority w:val="34"/>
    <w:unhideWhenUsed/>
    <w:qFormat/>
    <w:rsid w:val="0076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201\AppData\Roaming\Microsoft\Templates\Letterhead%20(Red%20and%20Black%20design).dotx" TargetMode="External"/></Relationship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EADB43-3476-41E7-92B9-DE0AB9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and Black design)</Template>
  <TotalTime>62</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Crabapple Medical Center</dc:creator>
  <cp:keywords/>
  <cp:lastModifiedBy>Dell</cp:lastModifiedBy>
  <cp:revision>49</cp:revision>
  <cp:lastPrinted>2022-02-04T13:04:00Z</cp:lastPrinted>
  <dcterms:created xsi:type="dcterms:W3CDTF">2022-02-03T20:05:00Z</dcterms:created>
  <dcterms:modified xsi:type="dcterms:W3CDTF">2022-03-28T06:02:00Z</dcterms:modified>
  <cp:version/>
</cp:coreProperties>
</file>